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CF07" w14:textId="77777777" w:rsidR="0039014D" w:rsidRDefault="0039014D" w:rsidP="0039014D"/>
    <w:p w14:paraId="0E1506F5" w14:textId="77777777" w:rsidR="0039014D" w:rsidRPr="001969F8" w:rsidRDefault="000E4259" w:rsidP="001969F8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Erstelle ein neues Word-Dokument. </w:t>
      </w:r>
      <w:r w:rsidR="0039014D">
        <w:rPr>
          <w:rFonts w:ascii="Arial" w:hAnsi="Arial" w:cs="Arial"/>
          <w:sz w:val="22"/>
        </w:rPr>
        <w:t>Schreibe a</w:t>
      </w:r>
      <w:r w:rsidR="009929DB">
        <w:rPr>
          <w:rFonts w:ascii="Arial" w:hAnsi="Arial" w:cs="Arial"/>
          <w:sz w:val="22"/>
        </w:rPr>
        <w:t xml:space="preserve">ls Überschrift folgenden Text: </w:t>
      </w:r>
      <w:r w:rsidR="009929DB" w:rsidRPr="009929DB">
        <w:rPr>
          <w:rFonts w:ascii="Arial" w:hAnsi="Arial" w:cs="Arial"/>
          <w:b/>
          <w:i/>
          <w:sz w:val="22"/>
        </w:rPr>
        <w:t>Übung – Tabellen</w:t>
      </w:r>
      <w:r w:rsidR="0039014D">
        <w:rPr>
          <w:rFonts w:ascii="Arial" w:hAnsi="Arial" w:cs="Arial"/>
          <w:sz w:val="22"/>
        </w:rPr>
        <w:t xml:space="preserve">. </w:t>
      </w:r>
      <w:r w:rsidR="007D4ED5">
        <w:rPr>
          <w:rFonts w:ascii="Arial" w:hAnsi="Arial" w:cs="Arial"/>
          <w:sz w:val="22"/>
        </w:rPr>
        <w:br/>
      </w:r>
      <w:r w:rsidR="0039014D">
        <w:rPr>
          <w:rFonts w:ascii="Arial" w:hAnsi="Arial" w:cs="Arial"/>
          <w:sz w:val="22"/>
        </w:rPr>
        <w:t xml:space="preserve">Formatiere die Überschrift </w:t>
      </w:r>
      <w:r w:rsidR="009F2352">
        <w:rPr>
          <w:rFonts w:ascii="Arial" w:hAnsi="Arial" w:cs="Arial"/>
          <w:sz w:val="22"/>
        </w:rPr>
        <w:t xml:space="preserve">mit der Formatvorlage </w:t>
      </w:r>
      <w:r w:rsidR="009F2352" w:rsidRPr="009929DB">
        <w:rPr>
          <w:rFonts w:ascii="Arial" w:hAnsi="Arial" w:cs="Arial"/>
          <w:i/>
          <w:sz w:val="22"/>
        </w:rPr>
        <w:t>Überschrift Titel</w:t>
      </w:r>
      <w:r w:rsidR="0039014D">
        <w:rPr>
          <w:rFonts w:ascii="Arial" w:hAnsi="Arial" w:cs="Arial"/>
          <w:sz w:val="22"/>
        </w:rPr>
        <w:t xml:space="preserve">. </w:t>
      </w:r>
      <w:r w:rsidR="007D4ED5" w:rsidRPr="001969F8">
        <w:rPr>
          <w:rFonts w:ascii="Arial" w:hAnsi="Arial" w:cs="Arial"/>
          <w:sz w:val="22"/>
        </w:rPr>
        <w:t>.</w:t>
      </w:r>
    </w:p>
    <w:p w14:paraId="57B88D17" w14:textId="77777777" w:rsidR="0039014D" w:rsidRPr="007D33B0" w:rsidRDefault="0039014D" w:rsidP="0039014D">
      <w:pPr>
        <w:numPr>
          <w:ilvl w:val="0"/>
          <w:numId w:val="8"/>
        </w:numPr>
        <w:spacing w:after="60"/>
        <w:rPr>
          <w:i/>
          <w:iCs/>
          <w:color w:val="3366FF"/>
          <w:sz w:val="20"/>
          <w:szCs w:val="20"/>
        </w:rPr>
      </w:pPr>
      <w:r>
        <w:rPr>
          <w:rFonts w:ascii="Arial" w:hAnsi="Arial" w:cs="Arial"/>
          <w:sz w:val="22"/>
        </w:rPr>
        <w:t xml:space="preserve">Füge </w:t>
      </w:r>
      <w:r w:rsidR="001969F8">
        <w:rPr>
          <w:rFonts w:ascii="Arial" w:hAnsi="Arial" w:cs="Arial"/>
          <w:sz w:val="22"/>
        </w:rPr>
        <w:t xml:space="preserve">unter der Überschrift </w:t>
      </w:r>
      <w:r>
        <w:rPr>
          <w:rFonts w:ascii="Arial" w:hAnsi="Arial" w:cs="Arial"/>
          <w:sz w:val="22"/>
        </w:rPr>
        <w:t>eine Tabelle mit 4 Spalten und 6 Zeilen ein.</w:t>
      </w:r>
      <w:r w:rsidR="007D33B0">
        <w:rPr>
          <w:rFonts w:ascii="Arial" w:hAnsi="Arial" w:cs="Arial"/>
          <w:sz w:val="22"/>
        </w:rPr>
        <w:t xml:space="preserve"> </w:t>
      </w:r>
      <w:r w:rsidR="001969F8">
        <w:rPr>
          <w:rFonts w:ascii="Arial" w:hAnsi="Arial" w:cs="Arial"/>
          <w:sz w:val="22"/>
        </w:rPr>
        <w:br/>
      </w:r>
      <w:r w:rsidR="007D33B0" w:rsidRPr="007D33B0">
        <w:rPr>
          <w:i/>
          <w:iCs/>
          <w:color w:val="3366FF"/>
          <w:sz w:val="20"/>
          <w:szCs w:val="20"/>
        </w:rPr>
        <w:t>(</w:t>
      </w:r>
      <w:r w:rsidR="007D4ED5">
        <w:rPr>
          <w:i/>
          <w:iCs/>
          <w:color w:val="3366FF"/>
          <w:sz w:val="20"/>
          <w:szCs w:val="20"/>
        </w:rPr>
        <w:t>Registerkarte Einfügen / Tabelle …)</w:t>
      </w:r>
    </w:p>
    <w:p w14:paraId="5E098C03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Verändere die Spaltenbreite: </w:t>
      </w:r>
      <w:r w:rsidR="007D33B0" w:rsidRPr="007D33B0">
        <w:rPr>
          <w:i/>
          <w:iCs/>
          <w:color w:val="3366FF"/>
          <w:sz w:val="20"/>
          <w:szCs w:val="20"/>
        </w:rPr>
        <w:t>(Rechtsklick in die erste Spalte, Tabelleneigenschaften</w:t>
      </w:r>
      <w:r w:rsidR="00FF335A">
        <w:rPr>
          <w:i/>
          <w:iCs/>
          <w:color w:val="3366FF"/>
          <w:sz w:val="20"/>
          <w:szCs w:val="20"/>
        </w:rPr>
        <w:t>, Spalte)</w:t>
      </w:r>
      <w:r w:rsidRPr="007D33B0">
        <w:rPr>
          <w:i/>
          <w:iCs/>
          <w:color w:val="3366FF"/>
          <w:sz w:val="20"/>
          <w:szCs w:val="20"/>
        </w:rPr>
        <w:br/>
      </w:r>
      <w:r>
        <w:rPr>
          <w:rFonts w:ascii="Arial" w:hAnsi="Arial" w:cs="Arial"/>
          <w:sz w:val="22"/>
        </w:rPr>
        <w:t>1. Spalte: 8 cm, 2. und 3. Spalte 2 cm, 4. Spalte 3 cm</w:t>
      </w:r>
    </w:p>
    <w:tbl>
      <w:tblPr>
        <w:tblpPr w:leftFromText="141" w:rightFromText="141" w:vertAnchor="text" w:horzAnchor="margin" w:tblpXSpec="center" w:tblpY="4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064"/>
        <w:gridCol w:w="1134"/>
        <w:gridCol w:w="1701"/>
      </w:tblGrid>
      <w:tr w:rsidR="0039014D" w14:paraId="6052C4C7" w14:textId="77777777" w:rsidTr="00FF335A">
        <w:trPr>
          <w:jc w:val="center"/>
        </w:trPr>
        <w:tc>
          <w:tcPr>
            <w:tcW w:w="4606" w:type="dxa"/>
          </w:tcPr>
          <w:p w14:paraId="2F4D3512" w14:textId="77777777" w:rsidR="0039014D" w:rsidRDefault="0039014D" w:rsidP="0039014D">
            <w:pPr>
              <w:spacing w:after="60"/>
              <w:rPr>
                <w:sz w:val="22"/>
              </w:rPr>
            </w:pPr>
          </w:p>
        </w:tc>
        <w:tc>
          <w:tcPr>
            <w:tcW w:w="1064" w:type="dxa"/>
          </w:tcPr>
          <w:p w14:paraId="3FF9AF2F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1134" w:type="dxa"/>
          </w:tcPr>
          <w:p w14:paraId="68C26807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1701" w:type="dxa"/>
          </w:tcPr>
          <w:p w14:paraId="051DB91A" w14:textId="77777777" w:rsidR="0039014D" w:rsidRDefault="0039014D" w:rsidP="007D4ED5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Keine </w:t>
            </w:r>
            <w:r w:rsidR="007D4ED5">
              <w:rPr>
                <w:sz w:val="22"/>
              </w:rPr>
              <w:t>Angabe</w:t>
            </w:r>
          </w:p>
        </w:tc>
      </w:tr>
      <w:tr w:rsidR="0039014D" w14:paraId="3AEA05E7" w14:textId="77777777" w:rsidTr="00FF335A">
        <w:trPr>
          <w:jc w:val="center"/>
        </w:trPr>
        <w:tc>
          <w:tcPr>
            <w:tcW w:w="4606" w:type="dxa"/>
          </w:tcPr>
          <w:p w14:paraId="6253F82F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Gibt es bei euch zuhause einen Computer?</w:t>
            </w:r>
          </w:p>
        </w:tc>
        <w:tc>
          <w:tcPr>
            <w:tcW w:w="1064" w:type="dxa"/>
          </w:tcPr>
          <w:p w14:paraId="4A650082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134" w:type="dxa"/>
          </w:tcPr>
          <w:p w14:paraId="1FD16879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14:paraId="3FA1BD5A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9014D" w14:paraId="41B859E2" w14:textId="77777777" w:rsidTr="00FF335A">
        <w:trPr>
          <w:jc w:val="center"/>
        </w:trPr>
        <w:tc>
          <w:tcPr>
            <w:tcW w:w="4606" w:type="dxa"/>
          </w:tcPr>
          <w:p w14:paraId="3EF15173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Besitzt du einen eigenen Computer?</w:t>
            </w:r>
          </w:p>
        </w:tc>
        <w:tc>
          <w:tcPr>
            <w:tcW w:w="1064" w:type="dxa"/>
          </w:tcPr>
          <w:p w14:paraId="4ACE7D25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34" w:type="dxa"/>
          </w:tcPr>
          <w:p w14:paraId="6EA3E282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14:paraId="20358EEA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014D" w14:paraId="5090B2A0" w14:textId="77777777" w:rsidTr="00FF335A">
        <w:trPr>
          <w:jc w:val="center"/>
        </w:trPr>
        <w:tc>
          <w:tcPr>
            <w:tcW w:w="4606" w:type="dxa"/>
          </w:tcPr>
          <w:p w14:paraId="585D19C1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Nutzt du ihn täglich?</w:t>
            </w:r>
          </w:p>
        </w:tc>
        <w:tc>
          <w:tcPr>
            <w:tcW w:w="1064" w:type="dxa"/>
          </w:tcPr>
          <w:p w14:paraId="06B1D51D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</w:tcPr>
          <w:p w14:paraId="6F495E66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14:paraId="6CB756FA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39014D" w14:paraId="42306DEC" w14:textId="77777777" w:rsidTr="00FF335A">
        <w:trPr>
          <w:jc w:val="center"/>
        </w:trPr>
        <w:tc>
          <w:tcPr>
            <w:tcW w:w="4606" w:type="dxa"/>
          </w:tcPr>
          <w:p w14:paraId="5A217D10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Hast du einen Internetanschluss?</w:t>
            </w:r>
          </w:p>
        </w:tc>
        <w:tc>
          <w:tcPr>
            <w:tcW w:w="1064" w:type="dxa"/>
          </w:tcPr>
          <w:p w14:paraId="51C7BFF4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134" w:type="dxa"/>
          </w:tcPr>
          <w:p w14:paraId="771BD81E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14:paraId="023EE6FF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9014D" w14:paraId="3B5716D4" w14:textId="77777777" w:rsidTr="00FF335A">
        <w:trPr>
          <w:jc w:val="center"/>
        </w:trPr>
        <w:tc>
          <w:tcPr>
            <w:tcW w:w="4606" w:type="dxa"/>
          </w:tcPr>
          <w:p w14:paraId="56F5D3CC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Kennst du dich gut aus?</w:t>
            </w:r>
          </w:p>
        </w:tc>
        <w:tc>
          <w:tcPr>
            <w:tcW w:w="1064" w:type="dxa"/>
          </w:tcPr>
          <w:p w14:paraId="2FCB1A84" w14:textId="77777777" w:rsidR="0039014D" w:rsidRDefault="0039014D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134" w:type="dxa"/>
          </w:tcPr>
          <w:p w14:paraId="1DC518E4" w14:textId="77777777" w:rsidR="0039014D" w:rsidRDefault="007D4ED5" w:rsidP="0039014D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14:paraId="2D589BA0" w14:textId="77777777" w:rsidR="0039014D" w:rsidRDefault="0039014D" w:rsidP="0039014D">
            <w:pPr>
              <w:spacing w:after="60"/>
              <w:rPr>
                <w:sz w:val="22"/>
              </w:rPr>
            </w:pPr>
          </w:p>
        </w:tc>
      </w:tr>
    </w:tbl>
    <w:p w14:paraId="1713845B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Ergänze die Tabelle wie unten abgebildet: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62C95985" w14:textId="77777777" w:rsidR="0039014D" w:rsidRDefault="0039014D" w:rsidP="0039014D">
      <w:pPr>
        <w:spacing w:after="60"/>
        <w:rPr>
          <w:rFonts w:ascii="Arial" w:hAnsi="Arial" w:cs="Arial"/>
          <w:sz w:val="22"/>
        </w:rPr>
      </w:pPr>
    </w:p>
    <w:p w14:paraId="617C2193" w14:textId="77777777" w:rsidR="0039014D" w:rsidRDefault="0039014D" w:rsidP="0039014D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7220F192" w14:textId="77777777" w:rsidR="0039014D" w:rsidRDefault="0039014D" w:rsidP="0039014D">
      <w:pPr>
        <w:spacing w:after="60"/>
        <w:rPr>
          <w:rFonts w:ascii="Arial" w:hAnsi="Arial" w:cs="Arial"/>
          <w:sz w:val="22"/>
        </w:rPr>
      </w:pPr>
    </w:p>
    <w:p w14:paraId="74E060D4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Zentriere </w:t>
      </w:r>
      <w:r w:rsidR="007D4ED5">
        <w:rPr>
          <w:rFonts w:ascii="Arial" w:hAnsi="Arial" w:cs="Arial"/>
          <w:sz w:val="22"/>
        </w:rPr>
        <w:t>den Inhalt der</w:t>
      </w:r>
      <w:r>
        <w:rPr>
          <w:rFonts w:ascii="Arial" w:hAnsi="Arial" w:cs="Arial"/>
          <w:sz w:val="22"/>
        </w:rPr>
        <w:t xml:space="preserve"> 2., 3. und 4. Spalte!</w:t>
      </w:r>
    </w:p>
    <w:p w14:paraId="5EEF8958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Verwende für die gesamte Tabelle die Schriftart </w:t>
      </w:r>
      <w:r w:rsidR="007D4ED5">
        <w:rPr>
          <w:rFonts w:ascii="Arial" w:hAnsi="Arial" w:cs="Arial"/>
          <w:sz w:val="22"/>
        </w:rPr>
        <w:t>Arial</w:t>
      </w:r>
      <w:r>
        <w:rPr>
          <w:rFonts w:ascii="Arial" w:hAnsi="Arial" w:cs="Arial"/>
          <w:sz w:val="22"/>
        </w:rPr>
        <w:t>, 12 pt. groß.</w:t>
      </w:r>
    </w:p>
    <w:p w14:paraId="2674D734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Schreibe die Spaltenüberschriften fett und kursiv!</w:t>
      </w:r>
    </w:p>
    <w:p w14:paraId="6B709E62" w14:textId="77777777" w:rsidR="0039014D" w:rsidRPr="007D33B0" w:rsidRDefault="000D072E" w:rsidP="0039014D">
      <w:pPr>
        <w:numPr>
          <w:ilvl w:val="0"/>
          <w:numId w:val="8"/>
        </w:numPr>
        <w:spacing w:after="60"/>
        <w:rPr>
          <w:i/>
          <w:iCs/>
          <w:color w:val="3366FF"/>
          <w:sz w:val="20"/>
          <w:szCs w:val="20"/>
        </w:rPr>
      </w:pPr>
      <w:r>
        <w:rPr>
          <w:rFonts w:ascii="Arial" w:hAnsi="Arial" w:cs="Arial"/>
          <w:sz w:val="22"/>
        </w:rPr>
        <w:t>Füge</w:t>
      </w:r>
      <w:r w:rsidR="0039014D">
        <w:rPr>
          <w:rFonts w:ascii="Arial" w:hAnsi="Arial" w:cs="Arial"/>
          <w:sz w:val="22"/>
        </w:rPr>
        <w:t xml:space="preserve"> </w:t>
      </w:r>
      <w:r w:rsidR="00FF335A">
        <w:rPr>
          <w:rFonts w:ascii="Arial" w:hAnsi="Arial" w:cs="Arial"/>
          <w:sz w:val="22"/>
        </w:rPr>
        <w:t>in der Tabelle</w:t>
      </w:r>
      <w:r w:rsidR="0039014D">
        <w:rPr>
          <w:rFonts w:ascii="Arial" w:hAnsi="Arial" w:cs="Arial"/>
          <w:sz w:val="22"/>
        </w:rPr>
        <w:t xml:space="preserve"> eine neue Zeile ein! Überlege eine passende Frage und </w:t>
      </w:r>
      <w:r w:rsidR="00FF335A">
        <w:rPr>
          <w:rFonts w:ascii="Arial" w:hAnsi="Arial" w:cs="Arial"/>
          <w:sz w:val="22"/>
        </w:rPr>
        <w:t>dazu passende Zahlen</w:t>
      </w:r>
      <w:r w:rsidR="0039014D">
        <w:rPr>
          <w:rFonts w:ascii="Arial" w:hAnsi="Arial" w:cs="Arial"/>
          <w:sz w:val="22"/>
        </w:rPr>
        <w:t>!</w:t>
      </w:r>
      <w:r w:rsidR="007D33B0">
        <w:rPr>
          <w:rFonts w:ascii="Arial" w:hAnsi="Arial" w:cs="Arial"/>
          <w:sz w:val="22"/>
        </w:rPr>
        <w:t xml:space="preserve"> </w:t>
      </w:r>
      <w:r w:rsidR="009613FF">
        <w:rPr>
          <w:rFonts w:ascii="Arial" w:hAnsi="Arial" w:cs="Arial"/>
          <w:sz w:val="22"/>
        </w:rPr>
        <w:br/>
      </w:r>
      <w:r w:rsidR="007D33B0" w:rsidRPr="007D33B0">
        <w:rPr>
          <w:i/>
          <w:iCs/>
          <w:color w:val="3366FF"/>
          <w:sz w:val="20"/>
          <w:szCs w:val="20"/>
        </w:rPr>
        <w:t xml:space="preserve">(Klick in die letzte Zeile </w:t>
      </w:r>
      <w:r w:rsidR="007D4ED5">
        <w:rPr>
          <w:i/>
          <w:iCs/>
          <w:color w:val="3366FF"/>
          <w:sz w:val="20"/>
          <w:szCs w:val="20"/>
        </w:rPr>
        <w:t>/</w:t>
      </w:r>
      <w:r w:rsidR="007D33B0" w:rsidRPr="007D33B0">
        <w:rPr>
          <w:i/>
          <w:iCs/>
          <w:color w:val="3366FF"/>
          <w:sz w:val="20"/>
          <w:szCs w:val="20"/>
        </w:rPr>
        <w:t xml:space="preserve"> Layout </w:t>
      </w:r>
      <w:r w:rsidR="007D4ED5">
        <w:rPr>
          <w:i/>
          <w:iCs/>
          <w:color w:val="3366FF"/>
          <w:sz w:val="20"/>
          <w:szCs w:val="20"/>
        </w:rPr>
        <w:t>/</w:t>
      </w:r>
      <w:r w:rsidR="00FF335A">
        <w:rPr>
          <w:i/>
          <w:iCs/>
          <w:color w:val="3366FF"/>
          <w:sz w:val="20"/>
          <w:szCs w:val="20"/>
        </w:rPr>
        <w:t xml:space="preserve"> D</w:t>
      </w:r>
      <w:r w:rsidR="007D33B0" w:rsidRPr="007D33B0">
        <w:rPr>
          <w:i/>
          <w:iCs/>
          <w:color w:val="3366FF"/>
          <w:sz w:val="20"/>
          <w:szCs w:val="20"/>
        </w:rPr>
        <w:t>arunter einfügen</w:t>
      </w:r>
      <w:r w:rsidR="007F5FF3">
        <w:rPr>
          <w:i/>
          <w:iCs/>
          <w:color w:val="3366FF"/>
          <w:sz w:val="20"/>
          <w:szCs w:val="20"/>
        </w:rPr>
        <w:t xml:space="preserve"> </w:t>
      </w:r>
      <w:r w:rsidR="00FF335A" w:rsidRPr="00FF335A">
        <w:rPr>
          <w:b/>
          <w:i/>
          <w:iCs/>
          <w:color w:val="3366FF"/>
          <w:sz w:val="20"/>
          <w:szCs w:val="20"/>
        </w:rPr>
        <w:t>oder</w:t>
      </w:r>
      <w:r w:rsidR="007D4ED5">
        <w:rPr>
          <w:i/>
          <w:iCs/>
          <w:color w:val="3366FF"/>
          <w:sz w:val="20"/>
          <w:szCs w:val="20"/>
        </w:rPr>
        <w:t xml:space="preserve"> </w:t>
      </w:r>
      <w:r w:rsidR="007F5FF3">
        <w:rPr>
          <w:i/>
          <w:iCs/>
          <w:color w:val="3366FF"/>
          <w:sz w:val="20"/>
          <w:szCs w:val="20"/>
        </w:rPr>
        <w:t xml:space="preserve"> Klick in die letzte Zelle + TAB-Taste drücken</w:t>
      </w:r>
      <w:r w:rsidR="007D4ED5">
        <w:rPr>
          <w:i/>
          <w:iCs/>
          <w:color w:val="3366FF"/>
          <w:sz w:val="20"/>
          <w:szCs w:val="20"/>
        </w:rPr>
        <w:t xml:space="preserve"> </w:t>
      </w:r>
      <w:r w:rsidR="007D4ED5" w:rsidRPr="00FF335A">
        <w:rPr>
          <w:b/>
          <w:i/>
          <w:iCs/>
          <w:color w:val="3366FF"/>
          <w:sz w:val="20"/>
          <w:szCs w:val="20"/>
        </w:rPr>
        <w:t>oder</w:t>
      </w:r>
      <w:r w:rsidR="007D4ED5">
        <w:rPr>
          <w:i/>
          <w:iCs/>
          <w:color w:val="3366FF"/>
          <w:sz w:val="20"/>
          <w:szCs w:val="20"/>
        </w:rPr>
        <w:t xml:space="preserve"> Rechtsklick in die letzte Zeile / Einfügen / Zeile unterhalb einfügen</w:t>
      </w:r>
      <w:r w:rsidR="007D33B0">
        <w:rPr>
          <w:i/>
          <w:iCs/>
          <w:color w:val="3366FF"/>
          <w:sz w:val="20"/>
          <w:szCs w:val="20"/>
        </w:rPr>
        <w:t>)</w:t>
      </w:r>
      <w:r w:rsidR="006E0B1C">
        <w:rPr>
          <w:i/>
          <w:iCs/>
          <w:color w:val="3366FF"/>
          <w:sz w:val="20"/>
          <w:szCs w:val="20"/>
        </w:rPr>
        <w:br/>
      </w:r>
    </w:p>
    <w:p w14:paraId="5A791427" w14:textId="77777777" w:rsidR="0039014D" w:rsidRDefault="0039014D" w:rsidP="0039014D">
      <w:pPr>
        <w:numPr>
          <w:ilvl w:val="0"/>
          <w:numId w:val="8"/>
        </w:num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Füge darunter eine </w:t>
      </w:r>
      <w:r w:rsidRPr="007D4ED5">
        <w:rPr>
          <w:rFonts w:ascii="Arial" w:hAnsi="Arial" w:cs="Arial"/>
          <w:b/>
          <w:sz w:val="22"/>
        </w:rPr>
        <w:t>neue Tabelle</w:t>
      </w:r>
      <w:r>
        <w:rPr>
          <w:rFonts w:ascii="Arial" w:hAnsi="Arial" w:cs="Arial"/>
          <w:sz w:val="22"/>
        </w:rPr>
        <w:t xml:space="preserve"> ein mit 4 Spalten und </w:t>
      </w:r>
      <w:r w:rsidR="00261B03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Zeilen ein.</w:t>
      </w:r>
    </w:p>
    <w:p w14:paraId="7207146D" w14:textId="77777777" w:rsidR="0039014D" w:rsidRPr="007D4ED5" w:rsidRDefault="0039014D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 xml:space="preserve">Erste Spalte – 1 cm breit, </w:t>
      </w:r>
      <w:r w:rsidR="007F2C91" w:rsidRPr="007D4ED5">
        <w:rPr>
          <w:rFonts w:ascii="Arial" w:hAnsi="Arial" w:cs="Arial"/>
          <w:sz w:val="22"/>
        </w:rPr>
        <w:t xml:space="preserve">Text </w:t>
      </w:r>
      <w:r w:rsidRPr="007D4ED5">
        <w:rPr>
          <w:rFonts w:ascii="Arial" w:hAnsi="Arial" w:cs="Arial"/>
          <w:sz w:val="22"/>
        </w:rPr>
        <w:t>rechtsbündig</w:t>
      </w:r>
      <w:r w:rsidR="007D4ED5">
        <w:rPr>
          <w:rFonts w:ascii="Arial" w:hAnsi="Arial" w:cs="Arial"/>
          <w:sz w:val="22"/>
        </w:rPr>
        <w:t xml:space="preserve"> </w:t>
      </w:r>
    </w:p>
    <w:p w14:paraId="14A787E5" w14:textId="77777777" w:rsidR="0039014D" w:rsidRPr="007D4ED5" w:rsidRDefault="0039014D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 xml:space="preserve">Zweite Spalte – 6 cm breit, </w:t>
      </w:r>
      <w:r w:rsidR="007F2C91" w:rsidRPr="007D4ED5">
        <w:rPr>
          <w:rFonts w:ascii="Arial" w:hAnsi="Arial" w:cs="Arial"/>
          <w:sz w:val="22"/>
        </w:rPr>
        <w:t xml:space="preserve">Text </w:t>
      </w:r>
      <w:r w:rsidRPr="007D4ED5">
        <w:rPr>
          <w:rFonts w:ascii="Arial" w:hAnsi="Arial" w:cs="Arial"/>
          <w:sz w:val="22"/>
        </w:rPr>
        <w:t>zentriert</w:t>
      </w:r>
    </w:p>
    <w:p w14:paraId="7A151E0D" w14:textId="77777777" w:rsidR="0039014D" w:rsidRPr="007D4ED5" w:rsidRDefault="0039014D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 xml:space="preserve">Dritte Spalte – 4 cm breit, </w:t>
      </w:r>
      <w:r w:rsidR="007F2C91" w:rsidRPr="007D4ED5">
        <w:rPr>
          <w:rFonts w:ascii="Arial" w:hAnsi="Arial" w:cs="Arial"/>
          <w:sz w:val="22"/>
        </w:rPr>
        <w:t xml:space="preserve">Text </w:t>
      </w:r>
      <w:r w:rsidRPr="007D4ED5">
        <w:rPr>
          <w:rFonts w:ascii="Arial" w:hAnsi="Arial" w:cs="Arial"/>
          <w:sz w:val="22"/>
        </w:rPr>
        <w:t>zentriert</w:t>
      </w:r>
    </w:p>
    <w:p w14:paraId="172ECBF7" w14:textId="77777777" w:rsidR="0039014D" w:rsidRPr="007D4ED5" w:rsidRDefault="00F92FA7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F92FA7">
        <w:rPr>
          <w:i/>
          <w:iCs/>
          <w:noProof/>
          <w:color w:val="3366FF"/>
          <w:sz w:val="20"/>
          <w:szCs w:val="20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15109694" wp14:editId="386D7AAA">
            <wp:simplePos x="0" y="0"/>
            <wp:positionH relativeFrom="column">
              <wp:posOffset>5300345</wp:posOffset>
            </wp:positionH>
            <wp:positionV relativeFrom="paragraph">
              <wp:posOffset>133350</wp:posOffset>
            </wp:positionV>
            <wp:extent cx="295275" cy="228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14D" w:rsidRPr="007D4ED5">
        <w:rPr>
          <w:rFonts w:ascii="Arial" w:hAnsi="Arial" w:cs="Arial"/>
          <w:sz w:val="22"/>
        </w:rPr>
        <w:t>Vierte Spalte löschen</w:t>
      </w:r>
      <w:r w:rsidR="007D4ED5">
        <w:rPr>
          <w:rFonts w:ascii="Arial" w:hAnsi="Arial" w:cs="Arial"/>
          <w:sz w:val="22"/>
        </w:rPr>
        <w:t xml:space="preserve"> </w:t>
      </w:r>
      <w:r w:rsidR="007D4ED5" w:rsidRPr="007D4ED5">
        <w:rPr>
          <w:i/>
          <w:iCs/>
          <w:color w:val="3366FF"/>
          <w:sz w:val="20"/>
          <w:szCs w:val="20"/>
        </w:rPr>
        <w:t xml:space="preserve">(Rechtsklick / </w:t>
      </w:r>
      <w:r w:rsidR="007D4ED5">
        <w:rPr>
          <w:i/>
          <w:iCs/>
          <w:color w:val="3366FF"/>
          <w:sz w:val="20"/>
          <w:szCs w:val="20"/>
        </w:rPr>
        <w:t>Zellen löschen</w:t>
      </w:r>
      <w:r w:rsidR="007D4ED5" w:rsidRPr="007D4ED5">
        <w:rPr>
          <w:i/>
          <w:iCs/>
          <w:color w:val="3366FF"/>
          <w:sz w:val="20"/>
          <w:szCs w:val="20"/>
        </w:rPr>
        <w:t>…)</w:t>
      </w:r>
    </w:p>
    <w:p w14:paraId="7953844A" w14:textId="77777777" w:rsidR="0039014D" w:rsidRPr="00F92FA7" w:rsidRDefault="0039014D" w:rsidP="007D4ED5">
      <w:pPr>
        <w:pStyle w:val="Listenabsatz"/>
        <w:numPr>
          <w:ilvl w:val="0"/>
          <w:numId w:val="9"/>
        </w:numPr>
        <w:rPr>
          <w:i/>
          <w:iCs/>
          <w:color w:val="3366FF"/>
          <w:sz w:val="20"/>
          <w:szCs w:val="20"/>
        </w:rPr>
      </w:pPr>
      <w:r w:rsidRPr="007D4ED5">
        <w:rPr>
          <w:rFonts w:ascii="Arial" w:hAnsi="Arial" w:cs="Arial"/>
          <w:sz w:val="22"/>
        </w:rPr>
        <w:t>Erste Zeile grau (15 %) schattieren</w:t>
      </w:r>
      <w:r w:rsidR="00F92FA7">
        <w:rPr>
          <w:rFonts w:ascii="Arial" w:hAnsi="Arial" w:cs="Arial"/>
          <w:sz w:val="22"/>
        </w:rPr>
        <w:t xml:space="preserve"> </w:t>
      </w:r>
      <w:r w:rsidR="00F92FA7" w:rsidRPr="00F92FA7">
        <w:rPr>
          <w:i/>
          <w:iCs/>
          <w:color w:val="3366FF"/>
          <w:sz w:val="20"/>
          <w:szCs w:val="20"/>
        </w:rPr>
        <w:t xml:space="preserve">(Registerkarte Start / Gruppe Absatz / Symbol </w:t>
      </w:r>
      <w:r w:rsidR="00F92FA7">
        <w:rPr>
          <w:i/>
          <w:iCs/>
          <w:color w:val="3366FF"/>
          <w:sz w:val="20"/>
          <w:szCs w:val="20"/>
        </w:rPr>
        <w:t xml:space="preserve">            )</w:t>
      </w:r>
    </w:p>
    <w:p w14:paraId="1407089E" w14:textId="77777777" w:rsidR="007D4ED5" w:rsidRPr="007D4ED5" w:rsidRDefault="00261B03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>Fünfte</w:t>
      </w:r>
      <w:r w:rsidR="0039014D" w:rsidRPr="007D4ED5">
        <w:rPr>
          <w:rFonts w:ascii="Arial" w:hAnsi="Arial" w:cs="Arial"/>
          <w:sz w:val="22"/>
        </w:rPr>
        <w:t xml:space="preserve"> Zeile weglöschen</w:t>
      </w:r>
      <w:r w:rsidR="007D4ED5">
        <w:rPr>
          <w:rFonts w:ascii="Arial" w:hAnsi="Arial" w:cs="Arial"/>
          <w:sz w:val="22"/>
        </w:rPr>
        <w:t xml:space="preserve"> </w:t>
      </w:r>
      <w:r w:rsidR="007D4ED5" w:rsidRPr="007D4ED5">
        <w:rPr>
          <w:i/>
          <w:iCs/>
          <w:color w:val="3366FF"/>
          <w:sz w:val="20"/>
          <w:szCs w:val="20"/>
        </w:rPr>
        <w:t xml:space="preserve">(Rechtsklick / </w:t>
      </w:r>
      <w:r w:rsidR="007D4ED5">
        <w:rPr>
          <w:i/>
          <w:iCs/>
          <w:color w:val="3366FF"/>
          <w:sz w:val="20"/>
          <w:szCs w:val="20"/>
        </w:rPr>
        <w:t>Zellen löschen</w:t>
      </w:r>
      <w:r w:rsidR="00FF335A">
        <w:rPr>
          <w:i/>
          <w:iCs/>
          <w:color w:val="3366FF"/>
          <w:sz w:val="20"/>
          <w:szCs w:val="20"/>
        </w:rPr>
        <w:t xml:space="preserve"> </w:t>
      </w:r>
      <w:r w:rsidR="007D4ED5" w:rsidRPr="007D4ED5">
        <w:rPr>
          <w:i/>
          <w:iCs/>
          <w:color w:val="3366FF"/>
          <w:sz w:val="20"/>
          <w:szCs w:val="20"/>
        </w:rPr>
        <w:t>…)</w:t>
      </w:r>
    </w:p>
    <w:p w14:paraId="6CE24114" w14:textId="77777777" w:rsidR="0039014D" w:rsidRPr="007D4ED5" w:rsidRDefault="0039014D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7D4ED5">
        <w:rPr>
          <w:rFonts w:ascii="Arial" w:hAnsi="Arial" w:cs="Arial"/>
          <w:sz w:val="22"/>
        </w:rPr>
        <w:t>Äußerer Rahmen – Doppellinie</w:t>
      </w:r>
      <w:r w:rsidR="007D4ED5">
        <w:rPr>
          <w:rFonts w:ascii="Arial" w:hAnsi="Arial" w:cs="Arial"/>
          <w:sz w:val="22"/>
        </w:rPr>
        <w:t xml:space="preserve"> </w:t>
      </w:r>
      <w:r w:rsidR="00F92FA7" w:rsidRPr="00F92FA7">
        <w:rPr>
          <w:i/>
          <w:iCs/>
          <w:color w:val="3366FF"/>
          <w:sz w:val="20"/>
          <w:szCs w:val="20"/>
        </w:rPr>
        <w:t xml:space="preserve">(Registerkarte Start / Gruppe Absatz / </w:t>
      </w:r>
      <w:r w:rsidR="00F92FA7">
        <w:rPr>
          <w:i/>
          <w:iCs/>
          <w:color w:val="3366FF"/>
          <w:sz w:val="20"/>
          <w:szCs w:val="20"/>
        </w:rPr>
        <w:t>Rahmen- und Schattierungen… )</w:t>
      </w:r>
    </w:p>
    <w:p w14:paraId="3EE7987F" w14:textId="77777777" w:rsidR="006E0B1C" w:rsidRPr="006E0B1C" w:rsidRDefault="006E0B1C" w:rsidP="007D4ED5">
      <w:pPr>
        <w:pStyle w:val="Listenabsatz"/>
        <w:numPr>
          <w:ilvl w:val="0"/>
          <w:numId w:val="9"/>
        </w:numPr>
        <w:rPr>
          <w:i/>
          <w:iCs/>
          <w:color w:val="3366FF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776" behindDoc="0" locked="0" layoutInCell="1" allowOverlap="1" wp14:anchorId="5B07AFDC" wp14:editId="50F27E89">
            <wp:simplePos x="0" y="0"/>
            <wp:positionH relativeFrom="column">
              <wp:posOffset>5551921</wp:posOffset>
            </wp:positionH>
            <wp:positionV relativeFrom="paragraph">
              <wp:posOffset>-2424</wp:posOffset>
            </wp:positionV>
            <wp:extent cx="186744" cy="186744"/>
            <wp:effectExtent l="0" t="0" r="381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Inhalt der g</w:t>
      </w:r>
      <w:r w:rsidR="0039014D" w:rsidRPr="007D4ED5">
        <w:rPr>
          <w:rFonts w:ascii="Arial" w:hAnsi="Arial" w:cs="Arial"/>
          <w:sz w:val="22"/>
        </w:rPr>
        <w:t>esamte</w:t>
      </w:r>
      <w:r>
        <w:rPr>
          <w:rFonts w:ascii="Arial" w:hAnsi="Arial" w:cs="Arial"/>
          <w:sz w:val="22"/>
        </w:rPr>
        <w:t>n</w:t>
      </w:r>
      <w:r w:rsidR="0039014D" w:rsidRPr="007D4ED5">
        <w:rPr>
          <w:rFonts w:ascii="Arial" w:hAnsi="Arial" w:cs="Arial"/>
          <w:sz w:val="22"/>
        </w:rPr>
        <w:t xml:space="preserve"> Tabelle zentrieren.</w:t>
      </w:r>
      <w:r w:rsidR="007D4ED5">
        <w:rPr>
          <w:rFonts w:ascii="Arial" w:hAnsi="Arial" w:cs="Arial"/>
          <w:sz w:val="22"/>
        </w:rPr>
        <w:t xml:space="preserve"> </w:t>
      </w:r>
      <w:r w:rsidRPr="006E0B1C">
        <w:rPr>
          <w:i/>
          <w:iCs/>
          <w:color w:val="3366FF"/>
          <w:sz w:val="20"/>
          <w:szCs w:val="20"/>
        </w:rPr>
        <w:t>(Registerkarte Start / Gruppe Absatz / Symbol</w:t>
      </w:r>
      <w:r>
        <w:rPr>
          <w:i/>
          <w:iCs/>
          <w:color w:val="3366FF"/>
          <w:sz w:val="20"/>
          <w:szCs w:val="20"/>
        </w:rPr>
        <w:t xml:space="preserve">        )</w:t>
      </w:r>
    </w:p>
    <w:tbl>
      <w:tblPr>
        <w:tblpPr w:leftFromText="141" w:rightFromText="141" w:vertAnchor="text" w:horzAnchor="page" w:tblpX="2141" w:tblpY="4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2340"/>
      </w:tblGrid>
      <w:tr w:rsidR="006E0B1C" w14:paraId="5DAB5E97" w14:textId="77777777" w:rsidTr="006E0B1C">
        <w:tc>
          <w:tcPr>
            <w:tcW w:w="430" w:type="dxa"/>
            <w:shd w:val="clear" w:color="auto" w:fill="D9D9D9"/>
          </w:tcPr>
          <w:p w14:paraId="55D22045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shd w:val="clear" w:color="auto" w:fill="D9D9D9"/>
          </w:tcPr>
          <w:p w14:paraId="792CD2A0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Gipfel</w:t>
            </w:r>
          </w:p>
        </w:tc>
        <w:tc>
          <w:tcPr>
            <w:tcW w:w="2340" w:type="dxa"/>
            <w:shd w:val="clear" w:color="auto" w:fill="D9D9D9"/>
          </w:tcPr>
          <w:p w14:paraId="479942FA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Höhe</w:t>
            </w:r>
          </w:p>
        </w:tc>
      </w:tr>
      <w:tr w:rsidR="006E0B1C" w14:paraId="68F609F9" w14:textId="77777777" w:rsidTr="006E0B1C">
        <w:tc>
          <w:tcPr>
            <w:tcW w:w="430" w:type="dxa"/>
          </w:tcPr>
          <w:p w14:paraId="1258A4AB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00" w:type="dxa"/>
          </w:tcPr>
          <w:p w14:paraId="6DB1F77B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Großglockner</w:t>
            </w:r>
          </w:p>
        </w:tc>
        <w:tc>
          <w:tcPr>
            <w:tcW w:w="2340" w:type="dxa"/>
          </w:tcPr>
          <w:p w14:paraId="5F700ED6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3798 m</w:t>
            </w:r>
          </w:p>
        </w:tc>
      </w:tr>
      <w:tr w:rsidR="006E0B1C" w14:paraId="274CC5AC" w14:textId="77777777" w:rsidTr="006E0B1C">
        <w:tc>
          <w:tcPr>
            <w:tcW w:w="430" w:type="dxa"/>
          </w:tcPr>
          <w:p w14:paraId="41E97451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00" w:type="dxa"/>
          </w:tcPr>
          <w:p w14:paraId="34201F9E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Großvenediger</w:t>
            </w:r>
          </w:p>
        </w:tc>
        <w:tc>
          <w:tcPr>
            <w:tcW w:w="2340" w:type="dxa"/>
          </w:tcPr>
          <w:p w14:paraId="4F69C238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3674 m</w:t>
            </w:r>
          </w:p>
        </w:tc>
      </w:tr>
      <w:tr w:rsidR="006E0B1C" w14:paraId="4289047D" w14:textId="77777777" w:rsidTr="006E0B1C">
        <w:tc>
          <w:tcPr>
            <w:tcW w:w="430" w:type="dxa"/>
          </w:tcPr>
          <w:p w14:paraId="47481D78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00" w:type="dxa"/>
          </w:tcPr>
          <w:p w14:paraId="349F5119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Hoher Göll</w:t>
            </w:r>
          </w:p>
        </w:tc>
        <w:tc>
          <w:tcPr>
            <w:tcW w:w="2340" w:type="dxa"/>
          </w:tcPr>
          <w:p w14:paraId="5EF6F104" w14:textId="77777777" w:rsidR="006E0B1C" w:rsidRDefault="006E0B1C" w:rsidP="006E0B1C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2522 m</w:t>
            </w:r>
          </w:p>
        </w:tc>
      </w:tr>
    </w:tbl>
    <w:p w14:paraId="1D7E07AE" w14:textId="77777777" w:rsidR="006E0B1C" w:rsidRPr="006E0B1C" w:rsidRDefault="006E0B1C" w:rsidP="007D4ED5">
      <w:pPr>
        <w:pStyle w:val="Listenabsatz"/>
        <w:numPr>
          <w:ilvl w:val="0"/>
          <w:numId w:val="9"/>
        </w:numPr>
        <w:rPr>
          <w:rFonts w:ascii="Arial" w:hAnsi="Arial" w:cs="Arial"/>
          <w:sz w:val="22"/>
        </w:rPr>
      </w:pPr>
      <w:r w:rsidRPr="006E0B1C">
        <w:rPr>
          <w:rFonts w:ascii="Arial" w:hAnsi="Arial" w:cs="Arial"/>
          <w:sz w:val="22"/>
        </w:rPr>
        <w:t xml:space="preserve">Gesamte Tabelle </w:t>
      </w:r>
      <w:r>
        <w:rPr>
          <w:rFonts w:ascii="Arial" w:hAnsi="Arial" w:cs="Arial"/>
          <w:sz w:val="22"/>
        </w:rPr>
        <w:t xml:space="preserve">bezüglich der Seitenbreite </w:t>
      </w:r>
      <w:r w:rsidRPr="006E0B1C">
        <w:rPr>
          <w:rFonts w:ascii="Arial" w:hAnsi="Arial" w:cs="Arial"/>
          <w:sz w:val="22"/>
        </w:rPr>
        <w:t>zentrieren</w:t>
      </w:r>
      <w:r>
        <w:rPr>
          <w:i/>
          <w:iCs/>
          <w:color w:val="3366FF"/>
          <w:sz w:val="20"/>
          <w:szCs w:val="20"/>
        </w:rPr>
        <w:t xml:space="preserve"> </w:t>
      </w:r>
      <w:r w:rsidR="007D4ED5" w:rsidRPr="007D4ED5">
        <w:rPr>
          <w:i/>
          <w:iCs/>
          <w:color w:val="3366FF"/>
          <w:sz w:val="20"/>
          <w:szCs w:val="20"/>
        </w:rPr>
        <w:t>(</w:t>
      </w:r>
      <w:r w:rsidR="00165138">
        <w:rPr>
          <w:i/>
          <w:iCs/>
          <w:color w:val="3366FF"/>
          <w:sz w:val="20"/>
          <w:szCs w:val="20"/>
        </w:rPr>
        <w:t xml:space="preserve">Tabelle markieren, </w:t>
      </w:r>
      <w:r w:rsidR="007D4ED5" w:rsidRPr="007D4ED5">
        <w:rPr>
          <w:i/>
          <w:iCs/>
          <w:color w:val="3366FF"/>
          <w:sz w:val="20"/>
          <w:szCs w:val="20"/>
        </w:rPr>
        <w:t>Rech</w:t>
      </w:r>
      <w:r w:rsidR="00FF335A">
        <w:rPr>
          <w:i/>
          <w:iCs/>
          <w:color w:val="3366FF"/>
          <w:sz w:val="20"/>
          <w:szCs w:val="20"/>
        </w:rPr>
        <w:t xml:space="preserve">tsklick / Tabelleneigenschaften, Tabelle </w:t>
      </w:r>
      <w:r w:rsidR="007D4ED5" w:rsidRPr="007D4ED5">
        <w:rPr>
          <w:i/>
          <w:iCs/>
          <w:color w:val="3366FF"/>
          <w:sz w:val="20"/>
          <w:szCs w:val="20"/>
        </w:rPr>
        <w:t>…)</w:t>
      </w:r>
    </w:p>
    <w:p w14:paraId="06F950A4" w14:textId="77777777" w:rsidR="006E0B1C" w:rsidRDefault="006E0B1C" w:rsidP="006E0B1C">
      <w:pPr>
        <w:rPr>
          <w:rFonts w:ascii="Arial" w:hAnsi="Arial" w:cs="Arial"/>
          <w:sz w:val="22"/>
        </w:rPr>
      </w:pPr>
    </w:p>
    <w:p w14:paraId="2597606C" w14:textId="77777777" w:rsidR="007D33B0" w:rsidRPr="006E0B1C" w:rsidRDefault="00E43106" w:rsidP="006E0B1C">
      <w:pPr>
        <w:rPr>
          <w:rFonts w:ascii="Arial" w:hAnsi="Arial" w:cs="Arial"/>
          <w:sz w:val="22"/>
        </w:rPr>
      </w:pPr>
      <w:r w:rsidRPr="006E0B1C">
        <w:rPr>
          <w:rFonts w:ascii="Arial" w:hAnsi="Arial" w:cs="Arial"/>
          <w:sz w:val="22"/>
        </w:rPr>
        <w:br/>
      </w:r>
      <w:r w:rsidRPr="006E0B1C">
        <w:rPr>
          <w:rFonts w:ascii="Arial" w:hAnsi="Arial" w:cs="Arial"/>
          <w:sz w:val="22"/>
        </w:rPr>
        <w:br/>
      </w:r>
      <w:r w:rsidRPr="006E0B1C">
        <w:rPr>
          <w:rFonts w:ascii="Arial" w:hAnsi="Arial" w:cs="Arial"/>
          <w:sz w:val="22"/>
        </w:rPr>
        <w:br/>
      </w:r>
      <w:r w:rsidRPr="006E0B1C">
        <w:rPr>
          <w:rFonts w:ascii="Arial" w:hAnsi="Arial" w:cs="Arial"/>
          <w:sz w:val="22"/>
        </w:rPr>
        <w:br/>
      </w:r>
    </w:p>
    <w:p w14:paraId="3B5AD598" w14:textId="77777777" w:rsidR="007D4ED5" w:rsidRDefault="007D4ED5" w:rsidP="00E43106">
      <w:pPr>
        <w:ind w:left="720"/>
        <w:rPr>
          <w:rFonts w:ascii="Arial" w:hAnsi="Arial" w:cs="Arial"/>
          <w:sz w:val="22"/>
        </w:rPr>
      </w:pPr>
    </w:p>
    <w:p w14:paraId="26C0F133" w14:textId="77777777" w:rsidR="0039014D" w:rsidRDefault="0039014D" w:rsidP="00E43106">
      <w:pPr>
        <w:ind w:left="720"/>
        <w:rPr>
          <w:rFonts w:ascii="Arial" w:hAnsi="Arial" w:cs="Arial"/>
          <w:sz w:val="22"/>
        </w:rPr>
      </w:pPr>
    </w:p>
    <w:p w14:paraId="6DD59BA2" w14:textId="77777777" w:rsidR="001302D4" w:rsidRDefault="001302D4" w:rsidP="00E43106">
      <w:pPr>
        <w:ind w:left="720"/>
        <w:rPr>
          <w:rFonts w:ascii="Arial" w:hAnsi="Arial" w:cs="Arial"/>
          <w:sz w:val="22"/>
        </w:rPr>
      </w:pPr>
    </w:p>
    <w:p w14:paraId="2A322C41" w14:textId="11B47204" w:rsidR="0039014D" w:rsidRDefault="001302D4" w:rsidP="00E43106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ab/>
      </w:r>
      <w:r w:rsidR="0039014D">
        <w:rPr>
          <w:rFonts w:ascii="Arial" w:hAnsi="Arial" w:cs="Arial"/>
          <w:sz w:val="22"/>
        </w:rPr>
        <w:t xml:space="preserve"> </w:t>
      </w:r>
      <w:r w:rsidR="00E43106">
        <w:rPr>
          <w:rFonts w:ascii="Arial" w:hAnsi="Arial" w:cs="Arial"/>
          <w:sz w:val="22"/>
        </w:rPr>
        <w:t xml:space="preserve">Kopiere die </w:t>
      </w:r>
      <w:r w:rsidR="0039014D">
        <w:rPr>
          <w:rFonts w:ascii="Arial" w:hAnsi="Arial" w:cs="Arial"/>
          <w:sz w:val="22"/>
        </w:rPr>
        <w:t xml:space="preserve">Tabelle von </w:t>
      </w:r>
      <w:r w:rsidR="00E43106">
        <w:rPr>
          <w:rFonts w:ascii="Arial" w:hAnsi="Arial" w:cs="Arial"/>
          <w:sz w:val="22"/>
        </w:rPr>
        <w:t>Aufgabe</w:t>
      </w:r>
      <w:r w:rsidR="0039014D">
        <w:rPr>
          <w:rFonts w:ascii="Arial" w:hAnsi="Arial" w:cs="Arial"/>
          <w:sz w:val="22"/>
        </w:rPr>
        <w:t xml:space="preserve"> 12 und veränder</w:t>
      </w:r>
      <w:r w:rsidR="00E43106">
        <w:rPr>
          <w:rFonts w:ascii="Arial" w:hAnsi="Arial" w:cs="Arial"/>
          <w:sz w:val="22"/>
        </w:rPr>
        <w:t>e sie</w:t>
      </w:r>
      <w:r w:rsidR="0039014D">
        <w:rPr>
          <w:rFonts w:ascii="Arial" w:hAnsi="Arial" w:cs="Arial"/>
          <w:sz w:val="22"/>
        </w:rPr>
        <w:t>, dass sie so aussieht:</w:t>
      </w:r>
    </w:p>
    <w:tbl>
      <w:tblPr>
        <w:tblpPr w:leftFromText="141" w:rightFromText="141" w:vertAnchor="text" w:horzAnchor="page" w:tblpX="1888" w:tblpY="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2340"/>
        <w:gridCol w:w="1440"/>
      </w:tblGrid>
      <w:tr w:rsidR="0039014D" w14:paraId="0D20FDF1" w14:textId="77777777">
        <w:tc>
          <w:tcPr>
            <w:tcW w:w="430" w:type="dxa"/>
            <w:shd w:val="clear" w:color="auto" w:fill="D9D9D9"/>
          </w:tcPr>
          <w:p w14:paraId="61D88045" w14:textId="77777777" w:rsidR="0039014D" w:rsidRDefault="0039014D" w:rsidP="0039014D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shd w:val="clear" w:color="auto" w:fill="D9D9D9"/>
          </w:tcPr>
          <w:p w14:paraId="49BDBBEB" w14:textId="77777777" w:rsidR="0039014D" w:rsidRDefault="0039014D" w:rsidP="0039014D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Gipfel</w:t>
            </w:r>
          </w:p>
        </w:tc>
        <w:tc>
          <w:tcPr>
            <w:tcW w:w="2340" w:type="dxa"/>
            <w:shd w:val="clear" w:color="auto" w:fill="D9D9D9"/>
          </w:tcPr>
          <w:p w14:paraId="0EDF12F2" w14:textId="77777777" w:rsidR="0039014D" w:rsidRDefault="000C29DB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1440" w:type="dxa"/>
            <w:shd w:val="clear" w:color="auto" w:fill="D9D9D9"/>
          </w:tcPr>
          <w:p w14:paraId="1EE688F6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Höhe</w:t>
            </w:r>
          </w:p>
        </w:tc>
      </w:tr>
      <w:tr w:rsidR="0039014D" w14:paraId="719ABAAF" w14:textId="77777777">
        <w:tc>
          <w:tcPr>
            <w:tcW w:w="430" w:type="dxa"/>
          </w:tcPr>
          <w:p w14:paraId="45BABF59" w14:textId="77777777" w:rsidR="0039014D" w:rsidRDefault="0039014D" w:rsidP="0039014D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00" w:type="dxa"/>
          </w:tcPr>
          <w:p w14:paraId="284B8709" w14:textId="77777777" w:rsidR="0039014D" w:rsidRDefault="0039014D" w:rsidP="0039014D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Großglockner</w:t>
            </w:r>
          </w:p>
        </w:tc>
        <w:tc>
          <w:tcPr>
            <w:tcW w:w="2340" w:type="dxa"/>
          </w:tcPr>
          <w:p w14:paraId="7488259B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Kärnten/Tirol</w:t>
            </w:r>
          </w:p>
        </w:tc>
        <w:tc>
          <w:tcPr>
            <w:tcW w:w="1440" w:type="dxa"/>
          </w:tcPr>
          <w:p w14:paraId="26179423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3798 m</w:t>
            </w:r>
          </w:p>
        </w:tc>
      </w:tr>
      <w:tr w:rsidR="0039014D" w14:paraId="6C46AAE6" w14:textId="77777777">
        <w:tc>
          <w:tcPr>
            <w:tcW w:w="430" w:type="dxa"/>
          </w:tcPr>
          <w:p w14:paraId="57F8BFB6" w14:textId="77777777" w:rsidR="0039014D" w:rsidRDefault="0039014D" w:rsidP="0039014D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00" w:type="dxa"/>
          </w:tcPr>
          <w:p w14:paraId="7CDF97EF" w14:textId="77777777" w:rsidR="0039014D" w:rsidRDefault="0039014D" w:rsidP="0039014D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Großvenediger</w:t>
            </w:r>
          </w:p>
        </w:tc>
        <w:tc>
          <w:tcPr>
            <w:tcW w:w="2340" w:type="dxa"/>
          </w:tcPr>
          <w:p w14:paraId="28D49E77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Salzburg</w:t>
            </w:r>
          </w:p>
        </w:tc>
        <w:tc>
          <w:tcPr>
            <w:tcW w:w="1440" w:type="dxa"/>
          </w:tcPr>
          <w:p w14:paraId="7FD011C5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3674 m</w:t>
            </w:r>
          </w:p>
        </w:tc>
      </w:tr>
      <w:tr w:rsidR="0039014D" w14:paraId="59E1190A" w14:textId="77777777">
        <w:tc>
          <w:tcPr>
            <w:tcW w:w="430" w:type="dxa"/>
          </w:tcPr>
          <w:p w14:paraId="6E172EF7" w14:textId="77777777" w:rsidR="0039014D" w:rsidRDefault="0039014D" w:rsidP="0039014D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</w:t>
            </w:r>
          </w:p>
        </w:tc>
        <w:tc>
          <w:tcPr>
            <w:tcW w:w="2700" w:type="dxa"/>
          </w:tcPr>
          <w:p w14:paraId="0A71ABDA" w14:textId="77777777" w:rsidR="0039014D" w:rsidRDefault="0039014D" w:rsidP="0039014D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Hoher Göll</w:t>
            </w:r>
          </w:p>
        </w:tc>
        <w:tc>
          <w:tcPr>
            <w:tcW w:w="2340" w:type="dxa"/>
          </w:tcPr>
          <w:p w14:paraId="45DA6FE2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Salzburg</w:t>
            </w:r>
          </w:p>
        </w:tc>
        <w:tc>
          <w:tcPr>
            <w:tcW w:w="1440" w:type="dxa"/>
          </w:tcPr>
          <w:p w14:paraId="680318F3" w14:textId="77777777" w:rsidR="0039014D" w:rsidRDefault="0039014D" w:rsidP="0039014D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2522 m</w:t>
            </w:r>
          </w:p>
        </w:tc>
      </w:tr>
    </w:tbl>
    <w:p w14:paraId="2B8A6AA7" w14:textId="77777777" w:rsidR="0039014D" w:rsidRDefault="0039014D" w:rsidP="0039014D">
      <w:pPr>
        <w:spacing w:after="60"/>
        <w:rPr>
          <w:rFonts w:ascii="Arial" w:hAnsi="Arial" w:cs="Arial"/>
          <w:sz w:val="22"/>
        </w:rPr>
      </w:pPr>
    </w:p>
    <w:p w14:paraId="782A5039" w14:textId="77777777" w:rsidR="0039014D" w:rsidRDefault="0039014D" w:rsidP="0039014D">
      <w:pPr>
        <w:spacing w:after="60"/>
        <w:ind w:left="720"/>
        <w:rPr>
          <w:rFonts w:ascii="Arial" w:hAnsi="Arial" w:cs="Arial"/>
          <w:sz w:val="22"/>
        </w:rPr>
      </w:pPr>
    </w:p>
    <w:p w14:paraId="0A548675" w14:textId="77777777" w:rsidR="0039014D" w:rsidRDefault="0039014D" w:rsidP="0039014D">
      <w:pPr>
        <w:rPr>
          <w:rFonts w:ascii="Arial" w:hAnsi="Arial" w:cs="Arial"/>
          <w:sz w:val="22"/>
        </w:rPr>
      </w:pPr>
    </w:p>
    <w:p w14:paraId="67B6F1C5" w14:textId="77777777" w:rsidR="0039014D" w:rsidRDefault="0039014D" w:rsidP="0039014D">
      <w:pPr>
        <w:rPr>
          <w:rFonts w:ascii="Arial" w:hAnsi="Arial" w:cs="Arial"/>
          <w:sz w:val="22"/>
        </w:rPr>
      </w:pPr>
    </w:p>
    <w:p w14:paraId="70660667" w14:textId="18082D45" w:rsidR="00321894" w:rsidRDefault="00321894">
      <w:pPr>
        <w:rPr>
          <w:rFonts w:ascii="Arial" w:hAnsi="Arial" w:cs="Arial"/>
        </w:rPr>
      </w:pPr>
    </w:p>
    <w:p w14:paraId="0CBD6D10" w14:textId="5A0DACBE" w:rsidR="001302D4" w:rsidRDefault="001302D4" w:rsidP="001302D4">
      <w:pPr>
        <w:rPr>
          <w:rFonts w:ascii="Arial" w:hAnsi="Arial" w:cs="Arial"/>
        </w:rPr>
      </w:pPr>
    </w:p>
    <w:p w14:paraId="59A8DC20" w14:textId="3E118F11" w:rsidR="001302D4" w:rsidRDefault="001302D4" w:rsidP="001302D4">
      <w:pPr>
        <w:rPr>
          <w:rFonts w:ascii="Arial" w:hAnsi="Arial" w:cs="Arial"/>
        </w:rPr>
      </w:pPr>
    </w:p>
    <w:p w14:paraId="42AA580A" w14:textId="1C0061CF" w:rsidR="001302D4" w:rsidRDefault="001302D4" w:rsidP="001302D4">
      <w:pPr>
        <w:rPr>
          <w:rFonts w:ascii="Arial" w:hAnsi="Arial" w:cs="Arial"/>
        </w:rPr>
      </w:pPr>
    </w:p>
    <w:p w14:paraId="55B5046F" w14:textId="1C78060B" w:rsidR="001302D4" w:rsidRDefault="001302D4" w:rsidP="001302D4">
      <w:pPr>
        <w:rPr>
          <w:rFonts w:ascii="Arial" w:hAnsi="Arial" w:cs="Arial"/>
        </w:rPr>
      </w:pPr>
    </w:p>
    <w:p w14:paraId="438CA72B" w14:textId="43E9D318" w:rsidR="001302D4" w:rsidRPr="001302D4" w:rsidRDefault="001302D4" w:rsidP="001302D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1302D4">
        <w:rPr>
          <w:rFonts w:ascii="Arial" w:hAnsi="Arial" w:cs="Arial"/>
        </w:rPr>
        <w:lastRenderedPageBreak/>
        <w:t>Erstell</w:t>
      </w:r>
      <w:r>
        <w:rPr>
          <w:rFonts w:ascii="Arial" w:hAnsi="Arial" w:cs="Arial"/>
        </w:rPr>
        <w:t xml:space="preserve">e eine eigene Tabelle, die auch Sinn macht, und formatiere sie nach Belieben! </w:t>
      </w:r>
    </w:p>
    <w:sectPr w:rsidR="001302D4" w:rsidRPr="001302D4" w:rsidSect="00F92FA7">
      <w:headerReference w:type="default" r:id="rId9"/>
      <w:footerReference w:type="default" r:id="rId10"/>
      <w:pgSz w:w="11906" w:h="16838"/>
      <w:pgMar w:top="360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875A3" w14:textId="77777777" w:rsidR="0059648D" w:rsidRDefault="0059648D">
      <w:r>
        <w:separator/>
      </w:r>
    </w:p>
  </w:endnote>
  <w:endnote w:type="continuationSeparator" w:id="0">
    <w:p w14:paraId="3F3B3877" w14:textId="77777777" w:rsidR="0059648D" w:rsidRDefault="0059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9365" w14:textId="77777777" w:rsidR="007263A3" w:rsidRPr="007D4ED5" w:rsidRDefault="001302D4" w:rsidP="007D4ED5">
    <w:pPr>
      <w:pStyle w:val="Fuzeile"/>
      <w:pBdr>
        <w:top w:val="single" w:sz="4" w:space="1" w:color="000000"/>
      </w:pBdr>
      <w:tabs>
        <w:tab w:val="clear" w:pos="9072"/>
        <w:tab w:val="right" w:pos="9639"/>
      </w:tabs>
      <w:rPr>
        <w:szCs w:val="20"/>
        <w:lang w:val="en-US"/>
      </w:rPr>
    </w:pPr>
    <w:hyperlink r:id="rId1" w:history="1">
      <w:r w:rsidR="007D4ED5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rial" w:hAnsi="Arial" w:cs="Arial"/>
        <w:i/>
        <w:sz w:val="16"/>
        <w:szCs w:val="16"/>
        <w:lang w:val="en-GB"/>
      </w:rPr>
      <w:t>Microsoft Office 2007/10</w:t>
    </w:r>
    <w:r w:rsidR="0049330D">
      <w:rPr>
        <w:rFonts w:ascii="Arial" w:hAnsi="Arial" w:cs="Arial"/>
        <w:i/>
        <w:sz w:val="16"/>
        <w:szCs w:val="16"/>
        <w:lang w:val="en-GB"/>
      </w:rPr>
      <w:t>/13</w:t>
    </w:r>
    <w:r w:rsidR="00E43106" w:rsidRPr="007D4ED5">
      <w:rPr>
        <w:rFonts w:ascii="Agency FB" w:hAnsi="Agency FB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D3207" w14:textId="77777777" w:rsidR="0059648D" w:rsidRDefault="0059648D">
      <w:r>
        <w:separator/>
      </w:r>
    </w:p>
  </w:footnote>
  <w:footnote w:type="continuationSeparator" w:id="0">
    <w:p w14:paraId="68E65129" w14:textId="77777777" w:rsidR="0059648D" w:rsidRDefault="0059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3696" w14:textId="77777777" w:rsidR="00F23FF6" w:rsidRPr="00F23FF6" w:rsidRDefault="000979F1" w:rsidP="00425235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8789"/>
      </w:tabs>
      <w:spacing w:after="240"/>
      <w:ind w:right="992"/>
      <w:rPr>
        <w:rFonts w:ascii="Arial" w:hAnsi="Arial" w:cs="Arial"/>
        <w:sz w:val="32"/>
        <w:szCs w:val="32"/>
        <w:lang w:val="en-GB"/>
      </w:rPr>
    </w:pPr>
    <w:r>
      <w:rPr>
        <w:rFonts w:ascii="Arial" w:hAnsi="Arial" w:cs="Arial"/>
        <w:bCs/>
        <w:color w:val="0033CC"/>
        <w:sz w:val="32"/>
        <w:szCs w:val="32"/>
        <w:lang w:val="en-GB"/>
      </w:rPr>
      <w:t>9a</w:t>
    </w:r>
    <w:r w:rsidR="00920D24" w:rsidRPr="00920D24">
      <w:rPr>
        <w:rFonts w:ascii="Arial" w:hAnsi="Arial" w:cs="Arial"/>
        <w:bCs/>
        <w:color w:val="0033CC"/>
        <w:sz w:val="32"/>
        <w:szCs w:val="32"/>
        <w:lang w:val="en-GB"/>
      </w:rPr>
      <w:t xml:space="preserve"> Tabellen</w:t>
    </w:r>
    <w:r w:rsidR="00F23FF6" w:rsidRPr="001302D4">
      <w:rPr>
        <w:rFonts w:ascii="Comic Sans MS" w:hAnsi="Comic Sans MS"/>
        <w:outline/>
        <w:color w:val="BFBFBF" w:themeColor="background1" w:themeShade="BF"/>
        <w:sz w:val="40"/>
        <w:szCs w:val="40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F23FF6" w:rsidRPr="00F23FF6">
      <w:rPr>
        <w:rFonts w:ascii="Arial" w:hAnsi="Arial" w:cs="Arial"/>
        <w:bCs/>
        <w:color w:val="0033CC"/>
        <w:sz w:val="32"/>
        <w:szCs w:val="32"/>
        <w:lang w:val="en-GB"/>
      </w:rPr>
      <w:tab/>
    </w:r>
    <w:r w:rsidR="00F23FF6" w:rsidRPr="00F23FF6">
      <w:rPr>
        <w:rFonts w:ascii="Arial" w:hAnsi="Arial" w:cs="Arial"/>
        <w:bCs/>
        <w:color w:val="6699FF"/>
        <w:sz w:val="32"/>
        <w:szCs w:val="32"/>
        <w:lang w:val="en-GB"/>
      </w:rPr>
      <w:t xml:space="preserve"> </w:t>
    </w:r>
    <w:r w:rsidR="00425235" w:rsidRPr="00425235">
      <w:rPr>
        <w:rFonts w:ascii="Arial" w:hAnsi="Arial" w:cs="Arial"/>
        <w:bCs/>
        <w:noProof/>
        <w:color w:val="0033CC"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1AEF9034" wp14:editId="737BCF43">
          <wp:simplePos x="0" y="0"/>
          <wp:positionH relativeFrom="column">
            <wp:posOffset>5814060</wp:posOffset>
          </wp:positionH>
          <wp:positionV relativeFrom="paragraph">
            <wp:posOffset>-240665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30D">
      <w:rPr>
        <w:rFonts w:ascii="Arial" w:hAnsi="Arial" w:cs="Arial"/>
        <w:bCs/>
        <w:color w:val="0033CC"/>
        <w:sz w:val="32"/>
        <w:szCs w:val="32"/>
        <w:lang w:val="en-GB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8E0C72"/>
    <w:multiLevelType w:val="hybridMultilevel"/>
    <w:tmpl w:val="BFAE09CA"/>
    <w:lvl w:ilvl="0" w:tplc="73B20E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7A5AF4"/>
    <w:multiLevelType w:val="hybridMultilevel"/>
    <w:tmpl w:val="41CCC1F6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F7F6B"/>
    <w:multiLevelType w:val="hybridMultilevel"/>
    <w:tmpl w:val="6F06D120"/>
    <w:lvl w:ilvl="0" w:tplc="9BBE344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0"/>
    <w:rsid w:val="00005AE1"/>
    <w:rsid w:val="000240D1"/>
    <w:rsid w:val="00040CA0"/>
    <w:rsid w:val="000979F1"/>
    <w:rsid w:val="000B20FD"/>
    <w:rsid w:val="000C29DB"/>
    <w:rsid w:val="000D072E"/>
    <w:rsid w:val="000E4259"/>
    <w:rsid w:val="000F6885"/>
    <w:rsid w:val="001302D4"/>
    <w:rsid w:val="00165138"/>
    <w:rsid w:val="001969F8"/>
    <w:rsid w:val="001F4D63"/>
    <w:rsid w:val="00261B03"/>
    <w:rsid w:val="00321894"/>
    <w:rsid w:val="0039014D"/>
    <w:rsid w:val="00405AFF"/>
    <w:rsid w:val="004237DE"/>
    <w:rsid w:val="00425235"/>
    <w:rsid w:val="0049330D"/>
    <w:rsid w:val="005312E7"/>
    <w:rsid w:val="0058259C"/>
    <w:rsid w:val="0059648D"/>
    <w:rsid w:val="005B1C12"/>
    <w:rsid w:val="005E47DA"/>
    <w:rsid w:val="0067373F"/>
    <w:rsid w:val="00674BD2"/>
    <w:rsid w:val="006E0B1C"/>
    <w:rsid w:val="00722F76"/>
    <w:rsid w:val="007263A3"/>
    <w:rsid w:val="007A1F95"/>
    <w:rsid w:val="007D33B0"/>
    <w:rsid w:val="007D4ED5"/>
    <w:rsid w:val="007F2C91"/>
    <w:rsid w:val="007F5FF3"/>
    <w:rsid w:val="00840BFE"/>
    <w:rsid w:val="0089509E"/>
    <w:rsid w:val="00920D24"/>
    <w:rsid w:val="009613FF"/>
    <w:rsid w:val="009929DB"/>
    <w:rsid w:val="009D1B98"/>
    <w:rsid w:val="009F2352"/>
    <w:rsid w:val="00A27EDC"/>
    <w:rsid w:val="00B1465B"/>
    <w:rsid w:val="00B22B13"/>
    <w:rsid w:val="00B84D7C"/>
    <w:rsid w:val="00C41A54"/>
    <w:rsid w:val="00C62076"/>
    <w:rsid w:val="00C80B4E"/>
    <w:rsid w:val="00C81011"/>
    <w:rsid w:val="00CE6A3A"/>
    <w:rsid w:val="00CF656C"/>
    <w:rsid w:val="00E3770B"/>
    <w:rsid w:val="00E40A5E"/>
    <w:rsid w:val="00E43106"/>
    <w:rsid w:val="00EF7338"/>
    <w:rsid w:val="00F23FF6"/>
    <w:rsid w:val="00F87588"/>
    <w:rsid w:val="00F92FA7"/>
    <w:rsid w:val="00FE46E5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3F184"/>
  <w15:docId w15:val="{8C3B4361-3FAF-4C0B-980A-6973168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1F9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2262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Irmgard Stangl</cp:lastModifiedBy>
  <cp:revision>2</cp:revision>
  <cp:lastPrinted>2006-01-25T17:59:00Z</cp:lastPrinted>
  <dcterms:created xsi:type="dcterms:W3CDTF">2020-11-08T04:00:00Z</dcterms:created>
  <dcterms:modified xsi:type="dcterms:W3CDTF">2020-11-08T04:00:00Z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