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2A" w:rsidRPr="00E954AE" w:rsidRDefault="0089482A">
      <w:pPr>
        <w:pStyle w:val="berschrift2"/>
        <w:rPr>
          <w:rFonts w:ascii="Arial" w:hAnsi="Arial" w:cs="Arial"/>
          <w:color w:val="auto"/>
        </w:rPr>
      </w:pPr>
      <w:r w:rsidRPr="00E954AE">
        <w:rPr>
          <w:rFonts w:ascii="Arial" w:hAnsi="Arial" w:cs="Arial"/>
          <w:color w:val="auto"/>
        </w:rPr>
        <w:t>Rahmen und Schattierung –</w:t>
      </w:r>
      <w:r w:rsidR="002544D4" w:rsidRPr="00E954AE">
        <w:rPr>
          <w:rFonts w:ascii="Arial" w:hAnsi="Arial" w:cs="Arial"/>
          <w:color w:val="auto"/>
        </w:rPr>
        <w:t xml:space="preserve"> </w:t>
      </w:r>
      <w:r w:rsidRPr="00E954AE">
        <w:rPr>
          <w:rFonts w:ascii="Arial" w:hAnsi="Arial" w:cs="Arial"/>
          <w:color w:val="auto"/>
        </w:rPr>
        <w:t>Format übertragen</w:t>
      </w:r>
    </w:p>
    <w:p w:rsidR="0089482A" w:rsidRDefault="0089482A">
      <w:pPr>
        <w:jc w:val="both"/>
      </w:pPr>
    </w:p>
    <w:p w:rsidR="0089482A" w:rsidRDefault="0089482A">
      <w:pPr>
        <w:pStyle w:val="Textkrper2"/>
      </w:pPr>
      <w:r>
        <w:t>Nur die Affen, voller Schnacken</w:t>
      </w:r>
      <w:proofErr w:type="gramStart"/>
      <w:r>
        <w:t>,</w:t>
      </w:r>
      <w:proofErr w:type="gramEnd"/>
      <w:r>
        <w:br/>
        <w:t>Haben Vor- und Hinterhand;</w:t>
      </w:r>
      <w:r>
        <w:br/>
        <w:t>Emsig mümmeln ihre Backen;</w:t>
      </w:r>
      <w:r>
        <w:br/>
        <w:t xml:space="preserve">Gerne hockt man </w:t>
      </w:r>
      <w:proofErr w:type="spellStart"/>
      <w:r>
        <w:t>beieinand</w:t>
      </w:r>
      <w:proofErr w:type="spellEnd"/>
      <w:r>
        <w:t>.</w:t>
      </w:r>
    </w:p>
    <w:p w:rsidR="0089482A" w:rsidRDefault="0089482A">
      <w:pPr>
        <w:spacing w:after="60"/>
        <w:rPr>
          <w:rFonts w:ascii="Arial" w:hAnsi="Arial" w:cs="Arial"/>
        </w:rPr>
      </w:pPr>
    </w:p>
    <w:p w:rsidR="00E24165" w:rsidRDefault="00E24165">
      <w:pPr>
        <w:spacing w:after="60"/>
        <w:jc w:val="both"/>
        <w:rPr>
          <w:i/>
          <w:iCs/>
          <w:color w:val="333399"/>
        </w:rPr>
      </w:pPr>
      <w:r>
        <w:rPr>
          <w:noProof/>
        </w:rPr>
        <w:pict>
          <v:shape id="Grafik 4" o:spid="_x0000_s1026" type="#_x0000_t75" style="position:absolute;left:0;text-align:left;margin-left:141.25pt;margin-top:29.95pt;width:23.85pt;height:16.35pt;z-index:251661312;visibility:visible;mso-wrap-style:square;mso-position-horizontal-relative:text;mso-position-vertical-relative:text;mso-width-relative:page;mso-height-relative:page" wrapcoords="-675 0 -675 20618 21600 20618 21600 0 -675 0">
            <v:imagedata r:id="rId7" o:title=""/>
          </v:shape>
        </w:pict>
      </w:r>
      <w:r w:rsidR="0089482A">
        <w:rPr>
          <w:rFonts w:ascii="Arial" w:hAnsi="Arial" w:cs="Arial"/>
        </w:rPr>
        <w:t>Rahme die ersten vier Zeilen ein und schattiere sie mit einem hellen Gelb</w:t>
      </w:r>
      <w:r w:rsidR="005E3308">
        <w:rPr>
          <w:rFonts w:ascii="Arial" w:hAnsi="Arial" w:cs="Arial"/>
        </w:rPr>
        <w:br/>
      </w:r>
      <w:r w:rsidR="0089482A">
        <w:rPr>
          <w:i/>
          <w:iCs/>
          <w:color w:val="333399"/>
        </w:rPr>
        <w:t xml:space="preserve">(Hineinklicken auf eine beliebige Zeile; dann </w:t>
      </w:r>
      <w:r w:rsidR="00347B73">
        <w:rPr>
          <w:i/>
          <w:iCs/>
          <w:color w:val="333399"/>
        </w:rPr>
        <w:t>Registerkarte</w:t>
      </w:r>
      <w:r w:rsidR="00015D58">
        <w:rPr>
          <w:i/>
          <w:iCs/>
          <w:color w:val="333399"/>
        </w:rPr>
        <w:t xml:space="preserve"> Star</w:t>
      </w:r>
      <w:r w:rsidR="00347B73">
        <w:rPr>
          <w:i/>
          <w:iCs/>
          <w:color w:val="333399"/>
        </w:rPr>
        <w:t xml:space="preserve">t </w:t>
      </w:r>
      <w:r w:rsidR="00015D58">
        <w:rPr>
          <w:i/>
          <w:iCs/>
          <w:color w:val="333399"/>
        </w:rPr>
        <w:t>/</w:t>
      </w:r>
      <w:r w:rsidR="00347B73">
        <w:rPr>
          <w:i/>
          <w:iCs/>
          <w:color w:val="333399"/>
        </w:rPr>
        <w:t xml:space="preserve"> </w:t>
      </w:r>
      <w:r w:rsidR="00015D58">
        <w:rPr>
          <w:i/>
          <w:iCs/>
          <w:color w:val="333399"/>
        </w:rPr>
        <w:t>Gruppe Absatz</w:t>
      </w:r>
      <w:r w:rsidR="00347B73">
        <w:rPr>
          <w:i/>
          <w:iCs/>
          <w:color w:val="333399"/>
        </w:rPr>
        <w:t xml:space="preserve"> </w:t>
      </w:r>
      <w:r w:rsidR="00015D58">
        <w:rPr>
          <w:i/>
          <w:iCs/>
          <w:color w:val="333399"/>
        </w:rPr>
        <w:t>/</w:t>
      </w:r>
      <w:r w:rsidR="00347B73">
        <w:rPr>
          <w:i/>
          <w:iCs/>
          <w:color w:val="333399"/>
        </w:rPr>
        <w:t xml:space="preserve"> </w:t>
      </w:r>
      <w:r w:rsidR="00015D58">
        <w:rPr>
          <w:i/>
          <w:iCs/>
          <w:color w:val="333399"/>
        </w:rPr>
        <w:t xml:space="preserve">Symbol </w:t>
      </w:r>
      <w:r w:rsidR="0089482A">
        <w:rPr>
          <w:i/>
          <w:iCs/>
          <w:color w:val="333399"/>
        </w:rPr>
        <w:t xml:space="preserve">Rahmen </w:t>
      </w:r>
      <w:r>
        <w:rPr>
          <w:i/>
          <w:iCs/>
          <w:color w:val="333399"/>
        </w:rPr>
        <w:t>/</w:t>
      </w:r>
    </w:p>
    <w:p w:rsidR="0089482A" w:rsidRDefault="00E24165">
      <w:pPr>
        <w:spacing w:after="60"/>
        <w:jc w:val="both"/>
        <w:rPr>
          <w:i/>
          <w:iCs/>
          <w:color w:val="333399"/>
        </w:rPr>
      </w:pPr>
      <w:r>
        <w:rPr>
          <w:i/>
          <w:iCs/>
          <w:color w:val="333399"/>
        </w:rPr>
        <w:t xml:space="preserve">Rahmen </w:t>
      </w:r>
      <w:r w:rsidR="0089482A">
        <w:rPr>
          <w:i/>
          <w:iCs/>
          <w:color w:val="333399"/>
        </w:rPr>
        <w:t>und Schattierung</w:t>
      </w:r>
      <w:r w:rsidR="00DE235F">
        <w:rPr>
          <w:i/>
          <w:iCs/>
          <w:color w:val="333399"/>
        </w:rPr>
        <w:t xml:space="preserve"> </w:t>
      </w:r>
      <w:r w:rsidR="0089482A">
        <w:rPr>
          <w:i/>
          <w:iCs/>
          <w:color w:val="333399"/>
        </w:rPr>
        <w:t xml:space="preserve"> ...</w:t>
      </w:r>
      <w:r w:rsidR="00705DD4">
        <w:rPr>
          <w:i/>
          <w:iCs/>
          <w:color w:val="333399"/>
        </w:rPr>
        <w:t xml:space="preserve">         </w:t>
      </w:r>
      <w:r w:rsidR="005E3308">
        <w:rPr>
          <w:i/>
          <w:iCs/>
          <w:color w:val="333399"/>
        </w:rPr>
        <w:t xml:space="preserve"> </w:t>
      </w:r>
      <w:r w:rsidR="0089482A">
        <w:rPr>
          <w:i/>
          <w:iCs/>
          <w:color w:val="333399"/>
        </w:rPr>
        <w:t>)</w:t>
      </w:r>
    </w:p>
    <w:p w:rsidR="0089482A" w:rsidRDefault="0089482A">
      <w:pPr>
        <w:spacing w:after="60"/>
        <w:jc w:val="both"/>
        <w:rPr>
          <w:rFonts w:ascii="Arial" w:hAnsi="Arial" w:cs="Arial"/>
        </w:rPr>
      </w:pPr>
      <w:bookmarkStart w:id="0" w:name="_GoBack"/>
      <w:bookmarkEnd w:id="0"/>
    </w:p>
    <w:p w:rsidR="0089482A" w:rsidRDefault="00E954AE">
      <w:pPr>
        <w:pStyle w:val="berschrift3"/>
      </w:pPr>
      <w:r>
        <w:t>Ein lustiges Gedicht</w:t>
      </w:r>
    </w:p>
    <w:p w:rsidR="0089482A" w:rsidRDefault="0089482A">
      <w:pPr>
        <w:spacing w:after="60"/>
        <w:jc w:val="both"/>
        <w:rPr>
          <w:rFonts w:ascii="Arial" w:hAnsi="Arial" w:cs="Arial"/>
        </w:rPr>
      </w:pPr>
    </w:p>
    <w:p w:rsidR="0089482A" w:rsidRDefault="0089482A" w:rsidP="00D1649A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Rahme in der oberen Zeile jedes Wort einzeln ein und färbe den Hintergrund und Textfarbe bei jedem Wort anders</w:t>
      </w:r>
      <w:r>
        <w:rPr>
          <w:i/>
          <w:iCs/>
        </w:rPr>
        <w:t xml:space="preserve">! </w:t>
      </w:r>
      <w:r>
        <w:rPr>
          <w:i/>
          <w:iCs/>
          <w:color w:val="333399"/>
        </w:rPr>
        <w:t xml:space="preserve">(Einzelnes Wort markieren, dann </w:t>
      </w:r>
      <w:r w:rsidR="00347B73">
        <w:rPr>
          <w:i/>
          <w:iCs/>
          <w:color w:val="333399"/>
        </w:rPr>
        <w:t>Registerkarte</w:t>
      </w:r>
      <w:r w:rsidR="003A1FBB">
        <w:rPr>
          <w:i/>
          <w:iCs/>
          <w:color w:val="333399"/>
        </w:rPr>
        <w:t xml:space="preserve"> Start</w:t>
      </w:r>
      <w:r w:rsidR="00347B73">
        <w:rPr>
          <w:i/>
          <w:iCs/>
          <w:color w:val="333399"/>
        </w:rPr>
        <w:t xml:space="preserve"> </w:t>
      </w:r>
      <w:r w:rsidR="003A1FBB">
        <w:rPr>
          <w:i/>
          <w:iCs/>
          <w:color w:val="333399"/>
        </w:rPr>
        <w:t>/</w:t>
      </w:r>
      <w:r w:rsidR="00347B73">
        <w:rPr>
          <w:i/>
          <w:iCs/>
          <w:color w:val="333399"/>
        </w:rPr>
        <w:t xml:space="preserve"> </w:t>
      </w:r>
      <w:r w:rsidR="003A1FBB">
        <w:rPr>
          <w:i/>
          <w:iCs/>
          <w:color w:val="333399"/>
        </w:rPr>
        <w:t>Gruppe Absatz</w:t>
      </w:r>
      <w:r w:rsidR="00347B73">
        <w:rPr>
          <w:i/>
          <w:iCs/>
          <w:color w:val="333399"/>
        </w:rPr>
        <w:t xml:space="preserve"> </w:t>
      </w:r>
      <w:r w:rsidR="003A1FBB">
        <w:rPr>
          <w:i/>
          <w:iCs/>
          <w:color w:val="333399"/>
        </w:rPr>
        <w:t>/</w:t>
      </w:r>
      <w:r w:rsidR="00347B73">
        <w:rPr>
          <w:i/>
          <w:iCs/>
          <w:color w:val="333399"/>
        </w:rPr>
        <w:t xml:space="preserve"> </w:t>
      </w:r>
      <w:r w:rsidR="003A1FBB">
        <w:rPr>
          <w:i/>
          <w:iCs/>
          <w:color w:val="333399"/>
        </w:rPr>
        <w:t>Symbol Schattierung)</w:t>
      </w:r>
    </w:p>
    <w:p w:rsidR="00E664DB" w:rsidRDefault="0089482A" w:rsidP="003A1FBB">
      <w:pPr>
        <w:spacing w:after="60"/>
        <w:rPr>
          <w:i/>
          <w:iCs/>
        </w:rPr>
      </w:pPr>
      <w:r>
        <w:rPr>
          <w:rFonts w:ascii="Arial" w:hAnsi="Arial" w:cs="Arial"/>
        </w:rPr>
        <w:t xml:space="preserve">Verwende für diese Zeile </w:t>
      </w:r>
      <w:r w:rsidR="003A1FBB">
        <w:rPr>
          <w:rFonts w:ascii="Arial" w:hAnsi="Arial" w:cs="Arial"/>
        </w:rPr>
        <w:t>die Formatvorlage Überschrift 1</w:t>
      </w:r>
      <w:r w:rsidR="003A1FBB">
        <w:rPr>
          <w:i/>
          <w:iCs/>
        </w:rPr>
        <w:t xml:space="preserve">! </w:t>
      </w:r>
    </w:p>
    <w:p w:rsidR="003A1FBB" w:rsidRDefault="00E664DB" w:rsidP="003A1FBB">
      <w:pPr>
        <w:spacing w:after="60"/>
        <w:rPr>
          <w:i/>
          <w:iCs/>
          <w:color w:val="333399"/>
        </w:rPr>
      </w:pPr>
      <w:r>
        <w:rPr>
          <w:i/>
          <w:iCs/>
          <w:color w:val="333399"/>
        </w:rPr>
        <w:t>(</w:t>
      </w:r>
      <w:r w:rsidR="00347B73">
        <w:rPr>
          <w:i/>
          <w:iCs/>
          <w:color w:val="333399"/>
        </w:rPr>
        <w:t xml:space="preserve">Registerkarte </w:t>
      </w:r>
      <w:r w:rsidR="003A1FBB">
        <w:rPr>
          <w:i/>
          <w:iCs/>
          <w:color w:val="333399"/>
        </w:rPr>
        <w:t xml:space="preserve"> Start</w:t>
      </w:r>
      <w:r w:rsidR="00347B73">
        <w:rPr>
          <w:i/>
          <w:iCs/>
          <w:color w:val="333399"/>
        </w:rPr>
        <w:t xml:space="preserve"> </w:t>
      </w:r>
      <w:r w:rsidR="003A1FBB">
        <w:rPr>
          <w:i/>
          <w:iCs/>
          <w:color w:val="333399"/>
        </w:rPr>
        <w:t>/</w:t>
      </w:r>
      <w:r w:rsidR="00347B73">
        <w:rPr>
          <w:i/>
          <w:iCs/>
          <w:color w:val="333399"/>
        </w:rPr>
        <w:t xml:space="preserve"> </w:t>
      </w:r>
      <w:r w:rsidR="003A1FBB">
        <w:rPr>
          <w:i/>
          <w:iCs/>
          <w:color w:val="333399"/>
        </w:rPr>
        <w:t>Gruppe Formatvorlagen</w:t>
      </w:r>
      <w:r w:rsidR="00347B73">
        <w:rPr>
          <w:i/>
          <w:iCs/>
          <w:color w:val="333399"/>
        </w:rPr>
        <w:t xml:space="preserve"> </w:t>
      </w:r>
      <w:r w:rsidR="003A1FBB">
        <w:rPr>
          <w:i/>
          <w:iCs/>
          <w:color w:val="333399"/>
        </w:rPr>
        <w:t>/</w:t>
      </w:r>
      <w:r w:rsidR="00347B73">
        <w:rPr>
          <w:i/>
          <w:iCs/>
          <w:color w:val="333399"/>
        </w:rPr>
        <w:t xml:space="preserve"> </w:t>
      </w:r>
      <w:r w:rsidR="003A1FBB">
        <w:rPr>
          <w:i/>
          <w:iCs/>
          <w:color w:val="333399"/>
        </w:rPr>
        <w:t>Symbol Überschrift 1</w:t>
      </w:r>
      <w:r w:rsidR="00D1649A">
        <w:rPr>
          <w:i/>
          <w:iCs/>
          <w:color w:val="333399"/>
        </w:rPr>
        <w:t xml:space="preserve"> oder Short-Cut [Alt + 1]</w:t>
      </w:r>
      <w:r w:rsidR="003A1FBB">
        <w:rPr>
          <w:i/>
          <w:iCs/>
          <w:color w:val="333399"/>
        </w:rPr>
        <w:t>)</w:t>
      </w:r>
    </w:p>
    <w:p w:rsidR="00E664DB" w:rsidRDefault="00E664DB" w:rsidP="003A1FBB">
      <w:pPr>
        <w:spacing w:after="60"/>
        <w:rPr>
          <w:rFonts w:ascii="Arial" w:hAnsi="Arial" w:cs="Arial"/>
        </w:rPr>
      </w:pPr>
    </w:p>
    <w:p w:rsidR="00D1649A" w:rsidRDefault="0089482A" w:rsidP="00D1649A">
      <w:pPr>
        <w:spacing w:after="60"/>
        <w:rPr>
          <w:i/>
          <w:iCs/>
          <w:color w:val="333399"/>
        </w:rPr>
      </w:pPr>
      <w:r>
        <w:rPr>
          <w:rFonts w:ascii="Arial" w:hAnsi="Arial" w:cs="Arial"/>
        </w:rPr>
        <w:t>Verwende für diese Zeile die Formatvorlage Überschrift 2.</w:t>
      </w:r>
      <w:r w:rsidR="00D1649A">
        <w:rPr>
          <w:rFonts w:ascii="Arial" w:hAnsi="Arial" w:cs="Arial"/>
        </w:rPr>
        <w:t xml:space="preserve"> </w:t>
      </w:r>
      <w:r w:rsidR="00D1649A">
        <w:rPr>
          <w:i/>
          <w:iCs/>
          <w:color w:val="333399"/>
        </w:rPr>
        <w:t>(</w:t>
      </w:r>
      <w:r w:rsidR="00347B73">
        <w:rPr>
          <w:i/>
          <w:iCs/>
          <w:color w:val="333399"/>
        </w:rPr>
        <w:t>Registerkarte</w:t>
      </w:r>
      <w:r w:rsidR="00D1649A">
        <w:rPr>
          <w:i/>
          <w:iCs/>
          <w:color w:val="333399"/>
        </w:rPr>
        <w:t xml:space="preserve"> Start</w:t>
      </w:r>
      <w:r w:rsidR="00347B73">
        <w:rPr>
          <w:i/>
          <w:iCs/>
          <w:color w:val="333399"/>
        </w:rPr>
        <w:t xml:space="preserve"> </w:t>
      </w:r>
      <w:r w:rsidR="00D1649A">
        <w:rPr>
          <w:i/>
          <w:iCs/>
          <w:color w:val="333399"/>
        </w:rPr>
        <w:t>/</w:t>
      </w:r>
      <w:r w:rsidR="00347B73">
        <w:rPr>
          <w:i/>
          <w:iCs/>
          <w:color w:val="333399"/>
        </w:rPr>
        <w:t xml:space="preserve"> </w:t>
      </w:r>
      <w:r w:rsidR="00D1649A">
        <w:rPr>
          <w:i/>
          <w:iCs/>
          <w:color w:val="333399"/>
        </w:rPr>
        <w:t>Gruppe Formatvorlagen</w:t>
      </w:r>
      <w:r w:rsidR="00347B73">
        <w:rPr>
          <w:i/>
          <w:iCs/>
          <w:color w:val="333399"/>
        </w:rPr>
        <w:t xml:space="preserve"> </w:t>
      </w:r>
      <w:r w:rsidR="00D1649A">
        <w:rPr>
          <w:i/>
          <w:iCs/>
          <w:color w:val="333399"/>
        </w:rPr>
        <w:t>/</w:t>
      </w:r>
      <w:r w:rsidR="00347B73">
        <w:rPr>
          <w:i/>
          <w:iCs/>
          <w:color w:val="333399"/>
        </w:rPr>
        <w:t xml:space="preserve"> </w:t>
      </w:r>
      <w:r w:rsidR="00D1649A">
        <w:rPr>
          <w:i/>
          <w:iCs/>
          <w:color w:val="333399"/>
        </w:rPr>
        <w:t>Symbol Überschrift 1 oder Short-Cut [Alt + 2])</w:t>
      </w:r>
    </w:p>
    <w:p w:rsidR="00D36A09" w:rsidRDefault="00D36A09" w:rsidP="00D1649A">
      <w:pPr>
        <w:spacing w:after="60"/>
        <w:rPr>
          <w:i/>
          <w:iCs/>
          <w:color w:val="333399"/>
        </w:rPr>
      </w:pPr>
    </w:p>
    <w:p w:rsidR="00D36A09" w:rsidRDefault="00D36A09" w:rsidP="00D1649A">
      <w:pPr>
        <w:spacing w:after="60"/>
        <w:rPr>
          <w:rFonts w:ascii="Arial" w:hAnsi="Arial" w:cs="Arial"/>
        </w:rPr>
      </w:pPr>
      <w:r w:rsidRPr="00D36A09">
        <w:rPr>
          <w:rFonts w:ascii="Arial" w:hAnsi="Arial" w:cs="Arial"/>
        </w:rPr>
        <w:t xml:space="preserve">Lösche das Format </w:t>
      </w:r>
      <w:r>
        <w:rPr>
          <w:rFonts w:ascii="Arial" w:hAnsi="Arial" w:cs="Arial"/>
        </w:rPr>
        <w:t xml:space="preserve">des unten angeführten Textes: </w:t>
      </w:r>
      <w:r>
        <w:rPr>
          <w:i/>
          <w:iCs/>
          <w:color w:val="333399"/>
        </w:rPr>
        <w:t xml:space="preserve">(Registerkarte Start / Gruppe Formatvorlagen / </w:t>
      </w:r>
      <w:r w:rsidR="009F56EF">
        <w:rPr>
          <w:i/>
          <w:iCs/>
          <w:color w:val="333399"/>
        </w:rPr>
        <w:t>Formatvorlage Standard</w:t>
      </w:r>
      <w:r>
        <w:rPr>
          <w:i/>
          <w:iCs/>
          <w:color w:val="333399"/>
        </w:rPr>
        <w:t>)</w:t>
      </w:r>
    </w:p>
    <w:p w:rsidR="00D36A09" w:rsidRDefault="00D36A09" w:rsidP="00D36A09">
      <w:pPr>
        <w:pStyle w:val="Titel"/>
      </w:pPr>
      <w:r>
        <w:t>Dieser Text wurde mit der Formatvorlage Titel bearbeitet.</w:t>
      </w:r>
    </w:p>
    <w:p w:rsidR="0089482A" w:rsidRDefault="0089482A">
      <w:pPr>
        <w:spacing w:after="60"/>
        <w:rPr>
          <w:rFonts w:ascii="Arial" w:hAnsi="Arial" w:cs="Arial"/>
        </w:rPr>
      </w:pPr>
    </w:p>
    <w:p w:rsidR="0089482A" w:rsidRDefault="0089482A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Füge nach diesem Satz zwei Leerzeilen ein. </w:t>
      </w:r>
      <w:r>
        <w:rPr>
          <w:i/>
          <w:iCs/>
          <w:color w:val="333399"/>
        </w:rPr>
        <w:t>(zweimal Eingabetaste)</w:t>
      </w:r>
    </w:p>
    <w:p w:rsidR="0089482A" w:rsidRDefault="0089482A">
      <w:pPr>
        <w:spacing w:after="60"/>
        <w:rPr>
          <w:i/>
          <w:iCs/>
          <w:sz w:val="22"/>
        </w:rPr>
      </w:pPr>
      <w:r>
        <w:rPr>
          <w:rFonts w:ascii="Arial" w:hAnsi="Arial" w:cs="Arial"/>
        </w:rPr>
        <w:t xml:space="preserve">Setze einen Seitenumbruch nach diesem Absatz. </w:t>
      </w:r>
      <w:r>
        <w:rPr>
          <w:i/>
          <w:iCs/>
          <w:color w:val="333399"/>
          <w:sz w:val="22"/>
        </w:rPr>
        <w:t>(</w:t>
      </w:r>
      <w:r w:rsidR="00347B73">
        <w:rPr>
          <w:i/>
          <w:iCs/>
          <w:color w:val="333399"/>
          <w:sz w:val="22"/>
        </w:rPr>
        <w:t xml:space="preserve">Registerkarte </w:t>
      </w:r>
      <w:r w:rsidR="008B5D55">
        <w:rPr>
          <w:i/>
          <w:iCs/>
          <w:color w:val="333399"/>
          <w:sz w:val="22"/>
        </w:rPr>
        <w:t xml:space="preserve"> Einfügen</w:t>
      </w:r>
      <w:r w:rsidR="00347B73">
        <w:rPr>
          <w:i/>
          <w:iCs/>
          <w:color w:val="333399"/>
          <w:sz w:val="22"/>
        </w:rPr>
        <w:t xml:space="preserve"> </w:t>
      </w:r>
      <w:r w:rsidR="008B5D55">
        <w:rPr>
          <w:i/>
          <w:iCs/>
          <w:color w:val="333399"/>
          <w:sz w:val="22"/>
        </w:rPr>
        <w:t>/</w:t>
      </w:r>
      <w:r w:rsidR="00347B73">
        <w:rPr>
          <w:i/>
          <w:iCs/>
          <w:color w:val="333399"/>
          <w:sz w:val="22"/>
        </w:rPr>
        <w:t xml:space="preserve"> </w:t>
      </w:r>
      <w:r w:rsidR="008B5D55">
        <w:rPr>
          <w:i/>
          <w:iCs/>
          <w:color w:val="333399"/>
          <w:sz w:val="22"/>
        </w:rPr>
        <w:t>Gruppe Seiten</w:t>
      </w:r>
      <w:r w:rsidR="00347B73">
        <w:rPr>
          <w:i/>
          <w:iCs/>
          <w:color w:val="333399"/>
          <w:sz w:val="22"/>
        </w:rPr>
        <w:t xml:space="preserve"> / </w:t>
      </w:r>
      <w:r w:rsidR="008B5D55">
        <w:rPr>
          <w:i/>
          <w:iCs/>
          <w:color w:val="333399"/>
          <w:sz w:val="22"/>
        </w:rPr>
        <w:t>S</w:t>
      </w:r>
      <w:r>
        <w:rPr>
          <w:i/>
          <w:iCs/>
          <w:color w:val="333399"/>
          <w:sz w:val="22"/>
        </w:rPr>
        <w:t>eiten</w:t>
      </w:r>
      <w:r w:rsidR="00DD68F1">
        <w:rPr>
          <w:i/>
          <w:iCs/>
          <w:color w:val="333399"/>
          <w:sz w:val="22"/>
        </w:rPr>
        <w:t>umbruch</w:t>
      </w:r>
      <w:r w:rsidR="00C452D7">
        <w:rPr>
          <w:i/>
          <w:iCs/>
          <w:color w:val="333399"/>
          <w:sz w:val="22"/>
        </w:rPr>
        <w:t xml:space="preserve"> oder </w:t>
      </w:r>
      <w:r w:rsidR="00347B73">
        <w:rPr>
          <w:i/>
          <w:iCs/>
          <w:color w:val="333399"/>
          <w:sz w:val="22"/>
        </w:rPr>
        <w:t xml:space="preserve">Registerkarte </w:t>
      </w:r>
      <w:r w:rsidR="00C452D7">
        <w:rPr>
          <w:i/>
          <w:iCs/>
          <w:color w:val="333399"/>
          <w:sz w:val="22"/>
        </w:rPr>
        <w:t xml:space="preserve"> Seitenlayout</w:t>
      </w:r>
      <w:r w:rsidR="00347B73">
        <w:rPr>
          <w:i/>
          <w:iCs/>
          <w:color w:val="333399"/>
          <w:sz w:val="22"/>
        </w:rPr>
        <w:t xml:space="preserve"> </w:t>
      </w:r>
      <w:r w:rsidR="00C452D7">
        <w:rPr>
          <w:i/>
          <w:iCs/>
          <w:color w:val="333399"/>
          <w:sz w:val="22"/>
        </w:rPr>
        <w:t>/</w:t>
      </w:r>
      <w:r w:rsidR="00347B73">
        <w:rPr>
          <w:i/>
          <w:iCs/>
          <w:color w:val="333399"/>
          <w:sz w:val="22"/>
        </w:rPr>
        <w:t xml:space="preserve"> </w:t>
      </w:r>
      <w:r w:rsidR="00C452D7">
        <w:rPr>
          <w:i/>
          <w:iCs/>
          <w:color w:val="333399"/>
          <w:sz w:val="22"/>
        </w:rPr>
        <w:t>Gruppe Seite einrichten</w:t>
      </w:r>
      <w:r w:rsidR="00347B73">
        <w:rPr>
          <w:i/>
          <w:iCs/>
          <w:color w:val="333399"/>
          <w:sz w:val="22"/>
        </w:rPr>
        <w:t xml:space="preserve"> </w:t>
      </w:r>
      <w:r w:rsidR="00C452D7">
        <w:rPr>
          <w:i/>
          <w:iCs/>
          <w:color w:val="333399"/>
          <w:sz w:val="22"/>
        </w:rPr>
        <w:t>/</w:t>
      </w:r>
      <w:r w:rsidR="00347B73">
        <w:rPr>
          <w:i/>
          <w:iCs/>
          <w:color w:val="333399"/>
          <w:sz w:val="22"/>
        </w:rPr>
        <w:t xml:space="preserve"> </w:t>
      </w:r>
      <w:r w:rsidR="00C452D7">
        <w:rPr>
          <w:i/>
          <w:iCs/>
          <w:color w:val="333399"/>
          <w:sz w:val="22"/>
        </w:rPr>
        <w:t>Umbrüche</w:t>
      </w:r>
      <w:r w:rsidR="00347B73">
        <w:rPr>
          <w:i/>
          <w:iCs/>
          <w:color w:val="333399"/>
          <w:sz w:val="22"/>
        </w:rPr>
        <w:t xml:space="preserve"> bzw. Tastenkombination </w:t>
      </w:r>
      <w:proofErr w:type="spellStart"/>
      <w:r w:rsidR="00347B73">
        <w:rPr>
          <w:i/>
          <w:iCs/>
          <w:color w:val="333399"/>
          <w:sz w:val="22"/>
        </w:rPr>
        <w:t>STRG+Eingabetaste</w:t>
      </w:r>
      <w:proofErr w:type="spellEnd"/>
      <w:r>
        <w:rPr>
          <w:i/>
          <w:iCs/>
          <w:sz w:val="22"/>
        </w:rPr>
        <w:t>)</w:t>
      </w:r>
    </w:p>
    <w:p w:rsidR="00347B73" w:rsidRPr="00347B73" w:rsidRDefault="00347B73">
      <w:pPr>
        <w:spacing w:after="60"/>
        <w:rPr>
          <w:rFonts w:ascii="Arial" w:hAnsi="Arial" w:cs="Arial"/>
        </w:rPr>
      </w:pPr>
    </w:p>
    <w:p w:rsidR="0089482A" w:rsidRDefault="0089482A">
      <w:pPr>
        <w:pStyle w:val="Textkrper3"/>
      </w:pPr>
      <w:r>
        <w:t>Formatiere die folgenden beiden Absätze mit einem linken Einzug von 2 cm und mach einen Rahmen herum:</w:t>
      </w:r>
    </w:p>
    <w:p w:rsidR="0089482A" w:rsidRDefault="0089482A">
      <w:pPr>
        <w:pStyle w:val="Textkrper"/>
        <w:spacing w:after="60"/>
        <w:rPr>
          <w:rFonts w:ascii="Arial" w:hAnsi="Arial" w:cs="Arial"/>
          <w:i w:val="0"/>
          <w:iCs w:val="0"/>
          <w:sz w:val="24"/>
        </w:rPr>
      </w:pPr>
    </w:p>
    <w:p w:rsidR="0089482A" w:rsidRPr="00347B73" w:rsidRDefault="0089482A">
      <w:pPr>
        <w:pStyle w:val="Textkrper"/>
        <w:spacing w:after="60"/>
        <w:rPr>
          <w:iCs w:val="0"/>
          <w:sz w:val="24"/>
        </w:rPr>
      </w:pPr>
      <w:r w:rsidRPr="00347B73">
        <w:rPr>
          <w:iCs w:val="0"/>
          <w:sz w:val="24"/>
        </w:rPr>
        <w:t xml:space="preserve">Unsere Projekttage führen uns heuer in den Nationalpark Hohe Tauern in das Obersulzbachtal. Wir fahren mit dem Zug von Golling nach Zell am See und weiter nach Neukirchen am Großvenediger. </w:t>
      </w:r>
    </w:p>
    <w:p w:rsidR="0089482A" w:rsidRPr="00347B73" w:rsidRDefault="0089482A">
      <w:pPr>
        <w:pStyle w:val="Textkrper"/>
        <w:spacing w:after="60"/>
        <w:rPr>
          <w:iCs w:val="0"/>
          <w:sz w:val="24"/>
        </w:rPr>
      </w:pPr>
      <w:r w:rsidRPr="00347B73">
        <w:rPr>
          <w:iCs w:val="0"/>
          <w:sz w:val="24"/>
        </w:rPr>
        <w:t xml:space="preserve">Von der Bahnstation aus wird unser Gepäck mit dem </w:t>
      </w:r>
      <w:proofErr w:type="spellStart"/>
      <w:r w:rsidRPr="00347B73">
        <w:rPr>
          <w:iCs w:val="0"/>
          <w:sz w:val="24"/>
        </w:rPr>
        <w:t>Tälertaxi</w:t>
      </w:r>
      <w:proofErr w:type="spellEnd"/>
      <w:r w:rsidRPr="00347B73">
        <w:rPr>
          <w:iCs w:val="0"/>
          <w:sz w:val="24"/>
        </w:rPr>
        <w:t xml:space="preserve">  auf die Hofrat Keller Hütte gebracht. Wir wandern zu Fuß zu unserem Quartier im Nationalpark Hohe Tauern.</w:t>
      </w:r>
    </w:p>
    <w:p w:rsidR="0089482A" w:rsidRDefault="0089482A">
      <w:pPr>
        <w:pStyle w:val="Textkrper"/>
        <w:spacing w:after="60"/>
        <w:jc w:val="both"/>
        <w:rPr>
          <w:rFonts w:ascii="Arial" w:hAnsi="Arial" w:cs="Arial"/>
          <w:i w:val="0"/>
          <w:iCs w:val="0"/>
          <w:sz w:val="24"/>
        </w:rPr>
      </w:pPr>
    </w:p>
    <w:p w:rsidR="0089482A" w:rsidRDefault="0089482A">
      <w:pPr>
        <w:pStyle w:val="Textkrper"/>
        <w:spacing w:after="60"/>
        <w:jc w:val="both"/>
        <w:rPr>
          <w:rFonts w:ascii="Arial" w:hAnsi="Arial" w:cs="Arial"/>
          <w:i w:val="0"/>
          <w:iCs w:val="0"/>
          <w:sz w:val="24"/>
        </w:rPr>
      </w:pPr>
      <w:r>
        <w:rPr>
          <w:rFonts w:ascii="Arial" w:hAnsi="Arial" w:cs="Arial"/>
          <w:i w:val="0"/>
          <w:iCs w:val="0"/>
          <w:sz w:val="24"/>
        </w:rPr>
        <w:t xml:space="preserve">Formatiere den Text oberhalb im </w:t>
      </w:r>
      <w:r>
        <w:rPr>
          <w:rFonts w:ascii="Arial" w:hAnsi="Arial" w:cs="Arial"/>
          <w:b/>
          <w:bCs/>
          <w:i w:val="0"/>
          <w:iCs w:val="0"/>
          <w:sz w:val="24"/>
        </w:rPr>
        <w:t>Blocksatz</w:t>
      </w:r>
      <w:r>
        <w:rPr>
          <w:rFonts w:ascii="Arial" w:hAnsi="Arial" w:cs="Arial"/>
          <w:i w:val="0"/>
          <w:iCs w:val="0"/>
          <w:sz w:val="24"/>
        </w:rPr>
        <w:t>.</w:t>
      </w:r>
    </w:p>
    <w:p w:rsidR="0089482A" w:rsidRDefault="0089482A">
      <w:pPr>
        <w:pStyle w:val="Textkrper"/>
        <w:spacing w:after="60"/>
        <w:jc w:val="both"/>
        <w:rPr>
          <w:color w:val="333399"/>
          <w:sz w:val="22"/>
        </w:rPr>
      </w:pPr>
      <w:r>
        <w:rPr>
          <w:rFonts w:ascii="Arial" w:hAnsi="Arial" w:cs="Arial"/>
          <w:i w:val="0"/>
          <w:iCs w:val="0"/>
          <w:sz w:val="24"/>
        </w:rPr>
        <w:lastRenderedPageBreak/>
        <w:t xml:space="preserve">Verbinde die beiden Absätze nach </w:t>
      </w:r>
      <w:r>
        <w:rPr>
          <w:rFonts w:ascii="Arial" w:hAnsi="Arial" w:cs="Arial"/>
          <w:b/>
          <w:bCs/>
          <w:i w:val="0"/>
          <w:iCs w:val="0"/>
          <w:sz w:val="24"/>
        </w:rPr>
        <w:t>Großvenediger</w:t>
      </w:r>
      <w:r>
        <w:rPr>
          <w:rFonts w:ascii="Arial" w:hAnsi="Arial" w:cs="Arial"/>
          <w:i w:val="0"/>
          <w:iCs w:val="0"/>
          <w:sz w:val="24"/>
        </w:rPr>
        <w:t xml:space="preserve"> zu einem einzigen Absatz. </w:t>
      </w:r>
      <w:r>
        <w:rPr>
          <w:color w:val="333399"/>
          <w:sz w:val="22"/>
        </w:rPr>
        <w:t>(Lösch das Absatzendezeichen nach Großvenediger)</w:t>
      </w:r>
    </w:p>
    <w:p w:rsidR="0089482A" w:rsidRDefault="0089482A">
      <w:pPr>
        <w:pStyle w:val="Textkrper"/>
        <w:spacing w:after="60"/>
        <w:jc w:val="both"/>
        <w:rPr>
          <w:sz w:val="24"/>
        </w:rPr>
      </w:pPr>
    </w:p>
    <w:p w:rsidR="00C14A87" w:rsidRDefault="00C14A87" w:rsidP="00C14A87">
      <w:pPr>
        <w:pStyle w:val="Textkrper"/>
        <w:spacing w:after="60"/>
        <w:rPr>
          <w:color w:val="333399"/>
          <w:sz w:val="22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1632585</wp:posOffset>
            </wp:positionH>
            <wp:positionV relativeFrom="paragraph">
              <wp:posOffset>179070</wp:posOffset>
            </wp:positionV>
            <wp:extent cx="990600" cy="25146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82A">
        <w:rPr>
          <w:i w:val="0"/>
          <w:sz w:val="24"/>
        </w:rPr>
        <w:t>Übertrage das Format des farbigen Wortes auf den daneben stehenden Satz</w:t>
      </w:r>
      <w:r>
        <w:rPr>
          <w:i w:val="0"/>
          <w:sz w:val="24"/>
        </w:rPr>
        <w:t xml:space="preserve"> </w:t>
      </w:r>
      <w:r>
        <w:rPr>
          <w:i w:val="0"/>
          <w:sz w:val="24"/>
        </w:rPr>
        <w:br/>
      </w:r>
      <w:r>
        <w:rPr>
          <w:color w:val="333399"/>
          <w:sz w:val="22"/>
        </w:rPr>
        <w:t>(Verwende die Schaltfläche                                  Klick in die Vorlage,  „Pinsel“ wählen und dann in den zu ändernden Text klicken)                )</w:t>
      </w:r>
    </w:p>
    <w:p w:rsidR="0089482A" w:rsidRDefault="0089482A">
      <w:pPr>
        <w:pStyle w:val="Textkrper"/>
        <w:spacing w:after="60"/>
        <w:jc w:val="both"/>
        <w:rPr>
          <w:sz w:val="24"/>
        </w:rPr>
      </w:pPr>
    </w:p>
    <w:p w:rsidR="0089482A" w:rsidRDefault="0089482A">
      <w:pPr>
        <w:pStyle w:val="Textkrper"/>
        <w:spacing w:after="60"/>
        <w:jc w:val="both"/>
        <w:rPr>
          <w:i w:val="0"/>
          <w:sz w:val="24"/>
        </w:rPr>
      </w:pPr>
      <w:r w:rsidRPr="005E3308">
        <w:rPr>
          <w:rFonts w:ascii="Comic Sans MS" w:hAnsi="Comic Sans MS"/>
          <w:i w:val="0"/>
          <w:smallCaps/>
          <w:outline/>
          <w:color w:val="008000"/>
          <w:sz w:val="28"/>
          <w:highlight w:val="yellow"/>
        </w:rPr>
        <w:t>Easy4me</w:t>
      </w:r>
      <w:r w:rsidRPr="005E3308">
        <w:rPr>
          <w:rFonts w:ascii="Comic Sans MS" w:hAnsi="Comic Sans MS"/>
          <w:i w:val="0"/>
          <w:smallCaps/>
          <w:outline/>
          <w:color w:val="008000"/>
          <w:sz w:val="28"/>
        </w:rPr>
        <w:t xml:space="preserve">    </w:t>
      </w:r>
      <w:proofErr w:type="spellStart"/>
      <w:r>
        <w:rPr>
          <w:i w:val="0"/>
          <w:sz w:val="24"/>
        </w:rPr>
        <w:t>Easy4me</w:t>
      </w:r>
      <w:proofErr w:type="spellEnd"/>
      <w:r>
        <w:rPr>
          <w:i w:val="0"/>
          <w:sz w:val="24"/>
        </w:rPr>
        <w:t xml:space="preserve"> hat viele Übungen zum ECDL</w:t>
      </w:r>
    </w:p>
    <w:p w:rsidR="0089482A" w:rsidRDefault="0089482A">
      <w:pPr>
        <w:pStyle w:val="Textkrper"/>
        <w:spacing w:after="60"/>
        <w:jc w:val="both"/>
        <w:rPr>
          <w:i w:val="0"/>
          <w:sz w:val="24"/>
        </w:rPr>
      </w:pPr>
      <w:r>
        <w:rPr>
          <w:rFonts w:ascii="Arial Black" w:hAnsi="Arial Black"/>
          <w:b/>
          <w:bCs/>
          <w:i w:val="0"/>
          <w:color w:val="0000FF"/>
          <w:spacing w:val="20"/>
          <w:sz w:val="24"/>
          <w:u w:val="single"/>
        </w:rPr>
        <w:t>ECDL</w:t>
      </w:r>
      <w:r>
        <w:rPr>
          <w:i w:val="0"/>
          <w:spacing w:val="20"/>
          <w:sz w:val="24"/>
        </w:rPr>
        <w:t>:</w:t>
      </w:r>
      <w:r>
        <w:rPr>
          <w:i w:val="0"/>
          <w:sz w:val="24"/>
        </w:rPr>
        <w:t xml:space="preserve"> Wenn ich 7 Module bestanden habe, bin ich Kaiser!</w:t>
      </w:r>
    </w:p>
    <w:sectPr w:rsidR="0089482A" w:rsidSect="005E3308">
      <w:headerReference w:type="default" r:id="rId9"/>
      <w:footerReference w:type="default" r:id="rId10"/>
      <w:pgSz w:w="11906" w:h="16838"/>
      <w:pgMar w:top="1418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863" w:rsidRDefault="00945863">
      <w:r>
        <w:separator/>
      </w:r>
    </w:p>
  </w:endnote>
  <w:endnote w:type="continuationSeparator" w:id="0">
    <w:p w:rsidR="00945863" w:rsidRDefault="0094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308" w:rsidRDefault="00945863" w:rsidP="00570974">
    <w:pPr>
      <w:pStyle w:val="Fuzeile"/>
      <w:pBdr>
        <w:top w:val="single" w:sz="4" w:space="1" w:color="000000"/>
      </w:pBdr>
      <w:tabs>
        <w:tab w:val="clear" w:pos="9072"/>
        <w:tab w:val="right" w:pos="9781"/>
      </w:tabs>
      <w:rPr>
        <w:rFonts w:ascii="Arial" w:hAnsi="Arial" w:cs="Arial"/>
        <w:i/>
        <w:sz w:val="16"/>
        <w:szCs w:val="16"/>
        <w:lang w:val="en-GB"/>
      </w:rPr>
    </w:pPr>
    <w:hyperlink r:id="rId1" w:history="1">
      <w:r w:rsidR="005E3308">
        <w:rPr>
          <w:rStyle w:val="Hyperlink"/>
          <w:rFonts w:ascii="Arial" w:hAnsi="Arial" w:cs="Arial"/>
          <w:sz w:val="16"/>
          <w:szCs w:val="16"/>
          <w:lang w:val="en-US"/>
        </w:rPr>
        <w:t>www.easy4me.info</w:t>
      </w:r>
    </w:hyperlink>
    <w:r w:rsidR="005E3308">
      <w:rPr>
        <w:rFonts w:ascii="Agency FB" w:hAnsi="Agency FB"/>
        <w:sz w:val="16"/>
        <w:szCs w:val="16"/>
        <w:lang w:val="en-US"/>
      </w:rPr>
      <w:tab/>
    </w:r>
    <w:r w:rsidR="005E3308">
      <w:rPr>
        <w:rFonts w:ascii="Agency FB" w:hAnsi="Agency FB"/>
        <w:sz w:val="16"/>
        <w:szCs w:val="16"/>
        <w:lang w:val="en-US"/>
      </w:rPr>
      <w:tab/>
    </w:r>
    <w:r w:rsidR="005E3308">
      <w:rPr>
        <w:rFonts w:ascii="Arial" w:hAnsi="Arial" w:cs="Arial"/>
        <w:i/>
        <w:sz w:val="16"/>
        <w:szCs w:val="16"/>
        <w:lang w:val="en-GB"/>
      </w:rPr>
      <w:t>Microsoft Office 2007/10</w:t>
    </w:r>
    <w:r w:rsidR="00E24165">
      <w:rPr>
        <w:rFonts w:ascii="Arial" w:hAnsi="Arial" w:cs="Arial"/>
        <w:i/>
        <w:sz w:val="16"/>
        <w:szCs w:val="16"/>
        <w:lang w:val="en-GB"/>
      </w:rPr>
      <w:t>/13</w:t>
    </w:r>
  </w:p>
  <w:p w:rsidR="0089482A" w:rsidRPr="005E3308" w:rsidRDefault="0089482A" w:rsidP="005E3308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863" w:rsidRDefault="00945863">
      <w:r>
        <w:separator/>
      </w:r>
    </w:p>
  </w:footnote>
  <w:footnote w:type="continuationSeparator" w:id="0">
    <w:p w:rsidR="00945863" w:rsidRDefault="0094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2A" w:rsidRPr="005E3308" w:rsidRDefault="005E3308" w:rsidP="008D1773">
    <w:pPr>
      <w:pStyle w:val="Kopfzeile"/>
      <w:pBdr>
        <w:bottom w:val="single" w:sz="4" w:space="1" w:color="0000FF"/>
      </w:pBdr>
      <w:tabs>
        <w:tab w:val="clear" w:pos="4536"/>
        <w:tab w:val="clear" w:pos="9072"/>
        <w:tab w:val="center" w:pos="3686"/>
        <w:tab w:val="right" w:pos="9180"/>
      </w:tabs>
      <w:spacing w:after="240"/>
      <w:rPr>
        <w:rFonts w:ascii="Arial" w:hAnsi="Arial" w:cs="Arial"/>
        <w:bCs/>
        <w:color w:val="0033CC"/>
        <w:sz w:val="32"/>
        <w:szCs w:val="32"/>
        <w:lang w:val="de-AT"/>
      </w:rPr>
    </w:pPr>
    <w:r w:rsidRPr="00116FB3">
      <w:rPr>
        <w:rFonts w:ascii="Arial" w:hAnsi="Arial" w:cs="Arial"/>
        <w:bCs/>
        <w:noProof/>
        <w:color w:val="0033CC"/>
        <w:sz w:val="32"/>
        <w:szCs w:val="32"/>
        <w:lang w:val="de-AT"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5966460</wp:posOffset>
          </wp:positionH>
          <wp:positionV relativeFrom="paragraph">
            <wp:posOffset>-290830</wp:posOffset>
          </wp:positionV>
          <wp:extent cx="661670" cy="666750"/>
          <wp:effectExtent l="0" t="0" r="0" b="0"/>
          <wp:wrapNone/>
          <wp:docPr id="2" name="Grafik 0" descr="Word2007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2007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67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74BA">
      <w:rPr>
        <w:rFonts w:ascii="Arial" w:hAnsi="Arial" w:cs="Arial"/>
        <w:bCs/>
        <w:color w:val="0033CC"/>
        <w:sz w:val="32"/>
        <w:szCs w:val="32"/>
        <w:lang w:val="de-AT"/>
      </w:rPr>
      <w:t>4a</w:t>
    </w:r>
    <w:r w:rsidRPr="005E3308">
      <w:rPr>
        <w:rFonts w:ascii="Arial" w:hAnsi="Arial" w:cs="Arial"/>
        <w:bCs/>
        <w:color w:val="0033CC"/>
        <w:sz w:val="32"/>
        <w:szCs w:val="32"/>
        <w:lang w:val="de-AT"/>
      </w:rPr>
      <w:t xml:space="preserve"> </w:t>
    </w:r>
    <w:r>
      <w:rPr>
        <w:rFonts w:ascii="Arial" w:hAnsi="Arial" w:cs="Arial"/>
        <w:bCs/>
        <w:color w:val="0033CC"/>
        <w:sz w:val="32"/>
        <w:szCs w:val="32"/>
        <w:lang w:val="de-AT"/>
      </w:rPr>
      <w:t>Absätze</w:t>
    </w:r>
    <w:r>
      <w:rPr>
        <w:rFonts w:ascii="Arial" w:hAnsi="Arial" w:cs="Arial"/>
        <w:bCs/>
        <w:color w:val="0033CC"/>
        <w:sz w:val="32"/>
        <w:szCs w:val="32"/>
        <w:lang w:val="de-AT"/>
      </w:rPr>
      <w:tab/>
    </w:r>
    <w:r w:rsidR="0089482A">
      <w:rPr>
        <w:rFonts w:ascii="Arial" w:hAnsi="Arial" w:cs="Arial"/>
        <w:bCs/>
        <w:color w:val="0033CC"/>
        <w:sz w:val="32"/>
        <w:szCs w:val="32"/>
        <w:lang w:val="de-AT"/>
      </w:rPr>
      <w:tab/>
    </w:r>
    <w:r w:rsidR="0089482A" w:rsidRPr="005E3308">
      <w:rPr>
        <w:rFonts w:ascii="Arial" w:hAnsi="Arial" w:cs="Arial"/>
        <w:bCs/>
        <w:color w:val="0033CC"/>
        <w:sz w:val="32"/>
        <w:szCs w:val="32"/>
        <w:lang w:val="de-AT"/>
      </w:rPr>
      <w:t xml:space="preserve"> </w:t>
    </w:r>
    <w:r w:rsidR="00E24165">
      <w:rPr>
        <w:rFonts w:ascii="Arial" w:hAnsi="Arial" w:cs="Arial"/>
        <w:bCs/>
        <w:color w:val="0033CC"/>
        <w:sz w:val="32"/>
        <w:szCs w:val="32"/>
        <w:lang w:val="de-AT"/>
      </w:rPr>
      <w:t>Word</w:t>
    </w:r>
    <w:r w:rsidR="008D1773">
      <w:rPr>
        <w:rFonts w:ascii="Arial" w:hAnsi="Arial" w:cs="Arial"/>
        <w:bCs/>
        <w:color w:val="0033CC"/>
        <w:sz w:val="32"/>
        <w:szCs w:val="32"/>
        <w:lang w:val="de-AT"/>
      </w:rPr>
      <w:t xml:space="preserve"> </w:t>
    </w:r>
    <w:r>
      <w:rPr>
        <w:rFonts w:ascii="Arial" w:hAnsi="Arial" w:cs="Arial"/>
        <w:bCs/>
        <w:color w:val="0033CC"/>
        <w:sz w:val="32"/>
        <w:szCs w:val="32"/>
        <w:lang w:val="de-A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24pt;height:16.5pt;visibility:visible;mso-wrap-style:square" o:bullet="t">
        <v:imagedata r:id="rId1" o:title=""/>
      </v:shape>
    </w:pict>
  </w:numPicBullet>
  <w:abstractNum w:abstractNumId="0">
    <w:nsid w:val="01247A70"/>
    <w:multiLevelType w:val="hybridMultilevel"/>
    <w:tmpl w:val="FCCA80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6C06D7"/>
    <w:multiLevelType w:val="hybridMultilevel"/>
    <w:tmpl w:val="0CDCB37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8F1"/>
    <w:rsid w:val="00015D58"/>
    <w:rsid w:val="000507C5"/>
    <w:rsid w:val="00174D4B"/>
    <w:rsid w:val="001D736E"/>
    <w:rsid w:val="001E6437"/>
    <w:rsid w:val="002544D4"/>
    <w:rsid w:val="002F2C34"/>
    <w:rsid w:val="00347B73"/>
    <w:rsid w:val="003A1FBB"/>
    <w:rsid w:val="004857AA"/>
    <w:rsid w:val="004D74BA"/>
    <w:rsid w:val="00570974"/>
    <w:rsid w:val="0058054C"/>
    <w:rsid w:val="00587572"/>
    <w:rsid w:val="005E3308"/>
    <w:rsid w:val="00705DD4"/>
    <w:rsid w:val="0089482A"/>
    <w:rsid w:val="008B2DFF"/>
    <w:rsid w:val="008B5D55"/>
    <w:rsid w:val="008D1773"/>
    <w:rsid w:val="00945863"/>
    <w:rsid w:val="00966BB9"/>
    <w:rsid w:val="009F56EF"/>
    <w:rsid w:val="00C14A87"/>
    <w:rsid w:val="00C452D7"/>
    <w:rsid w:val="00D1649A"/>
    <w:rsid w:val="00D36A09"/>
    <w:rsid w:val="00DD68F1"/>
    <w:rsid w:val="00DE235F"/>
    <w:rsid w:val="00E24165"/>
    <w:rsid w:val="00E30B2D"/>
    <w:rsid w:val="00E503DC"/>
    <w:rsid w:val="00E5665F"/>
    <w:rsid w:val="00E664DB"/>
    <w:rsid w:val="00E954AE"/>
    <w:rsid w:val="00F5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54B753-0484-4BDB-8C6C-1F597045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6437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E64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E6437"/>
    <w:pPr>
      <w:keepNext/>
      <w:outlineLvl w:val="1"/>
    </w:pPr>
    <w:rPr>
      <w:color w:val="008000"/>
      <w:sz w:val="28"/>
    </w:rPr>
  </w:style>
  <w:style w:type="paragraph" w:styleId="berschrift3">
    <w:name w:val="heading 3"/>
    <w:basedOn w:val="Standard"/>
    <w:next w:val="Standard"/>
    <w:qFormat/>
    <w:rsid w:val="001E6437"/>
    <w:pPr>
      <w:keepNext/>
      <w:spacing w:after="60"/>
      <w:jc w:val="center"/>
      <w:outlineLvl w:val="2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E64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E643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1E6437"/>
    <w:rPr>
      <w:i/>
      <w:iCs/>
      <w:sz w:val="20"/>
    </w:rPr>
  </w:style>
  <w:style w:type="character" w:styleId="Hyperlink">
    <w:name w:val="Hyperlink"/>
    <w:basedOn w:val="Absatz-Standardschriftart"/>
    <w:rsid w:val="001E6437"/>
    <w:rPr>
      <w:color w:val="0000FF"/>
      <w:u w:val="single"/>
    </w:rPr>
  </w:style>
  <w:style w:type="paragraph" w:styleId="Endnotentext">
    <w:name w:val="endnote text"/>
    <w:basedOn w:val="Standard"/>
    <w:semiHidden/>
    <w:rsid w:val="001E643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1E6437"/>
    <w:rPr>
      <w:vertAlign w:val="superscript"/>
    </w:rPr>
  </w:style>
  <w:style w:type="paragraph" w:styleId="Textkrper2">
    <w:name w:val="Body Text 2"/>
    <w:basedOn w:val="Standard"/>
    <w:rsid w:val="001E6437"/>
    <w:pPr>
      <w:spacing w:after="60"/>
      <w:jc w:val="center"/>
    </w:pPr>
  </w:style>
  <w:style w:type="paragraph" w:styleId="Textkrper3">
    <w:name w:val="Body Text 3"/>
    <w:basedOn w:val="Standard"/>
    <w:rsid w:val="001E6437"/>
    <w:pPr>
      <w:spacing w:after="60"/>
      <w:jc w:val="both"/>
    </w:pPr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rsid w:val="008D17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D1773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5E3308"/>
    <w:rPr>
      <w:sz w:val="24"/>
      <w:szCs w:val="24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D36A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D36A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elfi%20pernstich\Anwendungsdaten\Microsoft\Vorlagen\ecdl%20&#252;bungen%20wor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ecdl übungen word</Template>
  <TotalTime>0</TotalTime>
  <Pages>2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 1:</vt:lpstr>
    </vt:vector>
  </TitlesOfParts>
  <Company/>
  <LinksUpToDate>false</LinksUpToDate>
  <CharactersWithSpaces>2328</CharactersWithSpaces>
  <SharedDoc>false</SharedDoc>
  <HLinks>
    <vt:vector size="6" baseType="variant"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 1:</dc:title>
  <dc:creator>Pernstich</dc:creator>
  <cp:lastModifiedBy>CK</cp:lastModifiedBy>
  <cp:revision>7</cp:revision>
  <cp:lastPrinted>2004-02-22T16:41:00Z</cp:lastPrinted>
  <dcterms:created xsi:type="dcterms:W3CDTF">2012-09-04T13:38:00Z</dcterms:created>
  <dcterms:modified xsi:type="dcterms:W3CDTF">2014-12-06T21:21:00Z</dcterms:modified>
</cp:coreProperties>
</file>